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057" w:rsidRPr="0034301B" w:rsidRDefault="00403057" w:rsidP="00403057">
      <w:pPr>
        <w:tabs>
          <w:tab w:val="right" w:pos="9071"/>
        </w:tabs>
        <w:rPr>
          <w:sz w:val="20"/>
          <w:szCs w:val="20"/>
        </w:rPr>
      </w:pPr>
      <w:r w:rsidRPr="0034301B">
        <w:rPr>
          <w:b/>
          <w:sz w:val="20"/>
          <w:szCs w:val="20"/>
        </w:rPr>
        <w:t>EINSCHREIBEN</w:t>
      </w:r>
      <w:r w:rsidRPr="003430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49656295"/>
          <w:placeholder>
            <w:docPart w:val="8090E58834DE2843AC3AEAFFF548158E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Anrede Absender</w:t>
          </w:r>
        </w:sdtContent>
      </w:sdt>
    </w:p>
    <w:p w:rsidR="00403057" w:rsidRPr="0034301B" w:rsidRDefault="00403057" w:rsidP="00403057">
      <w:pPr>
        <w:tabs>
          <w:tab w:val="right" w:pos="9071"/>
        </w:tabs>
        <w:rPr>
          <w:sz w:val="20"/>
          <w:szCs w:val="20"/>
        </w:rPr>
      </w:pPr>
      <w:r w:rsidRPr="0034301B">
        <w:rPr>
          <w:sz w:val="20"/>
          <w:szCs w:val="20"/>
        </w:rPr>
        <w:t>RHYMO Immobilien AG</w:t>
      </w:r>
      <w:r w:rsidRPr="003430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63250"/>
          <w:placeholder>
            <w:docPart w:val="1137AAB0326D5A41A81E05478000921C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Vorname /-n &amp; Nachname /-n</w:t>
          </w:r>
        </w:sdtContent>
      </w:sdt>
    </w:p>
    <w:p w:rsidR="00403057" w:rsidRPr="0034301B" w:rsidRDefault="00403057" w:rsidP="00403057">
      <w:pPr>
        <w:tabs>
          <w:tab w:val="right" w:pos="9071"/>
        </w:tabs>
        <w:rPr>
          <w:sz w:val="20"/>
          <w:szCs w:val="20"/>
        </w:rPr>
      </w:pPr>
      <w:r w:rsidRPr="0034301B">
        <w:rPr>
          <w:sz w:val="20"/>
          <w:szCs w:val="20"/>
        </w:rPr>
        <w:t>Plattnachwingert 10</w:t>
      </w:r>
      <w:r w:rsidRPr="003430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67071855"/>
          <w:placeholder>
            <w:docPart w:val="6D4F04E721B3014694DE5F0A8BEA2F09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Adresse Nr.</w:t>
          </w:r>
        </w:sdtContent>
      </w:sdt>
    </w:p>
    <w:p w:rsidR="00403057" w:rsidRPr="0034301B" w:rsidRDefault="00403057" w:rsidP="00403057">
      <w:pPr>
        <w:tabs>
          <w:tab w:val="right" w:pos="9071"/>
        </w:tabs>
        <w:rPr>
          <w:sz w:val="20"/>
          <w:szCs w:val="20"/>
        </w:rPr>
      </w:pPr>
      <w:r w:rsidRPr="0034301B">
        <w:rPr>
          <w:sz w:val="20"/>
          <w:szCs w:val="20"/>
        </w:rPr>
        <w:t>9470 Buchs</w:t>
      </w:r>
      <w:r w:rsidRPr="003430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34315030"/>
          <w:placeholder>
            <w:docPart w:val="600B79DB51EB444FAD8D5D6B330E712A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PLZ / Ort</w:t>
          </w:r>
        </w:sdtContent>
      </w:sdt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jc w:val="center"/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  <w:r w:rsidRPr="0034301B">
        <w:rPr>
          <w:sz w:val="20"/>
          <w:szCs w:val="20"/>
        </w:rPr>
        <w:fldChar w:fldCharType="begin"/>
      </w:r>
      <w:r w:rsidRPr="0034301B">
        <w:rPr>
          <w:sz w:val="20"/>
          <w:szCs w:val="20"/>
        </w:rPr>
        <w:instrText xml:space="preserve"> TIME \@ "d. MMMM yyyy" </w:instrText>
      </w:r>
      <w:r w:rsidRPr="0034301B">
        <w:rPr>
          <w:sz w:val="20"/>
          <w:szCs w:val="20"/>
        </w:rPr>
        <w:fldChar w:fldCharType="separate"/>
      </w:r>
      <w:r w:rsidR="004A70FB">
        <w:rPr>
          <w:noProof/>
          <w:sz w:val="20"/>
          <w:szCs w:val="20"/>
        </w:rPr>
        <w:t>11. Juni 2020</w:t>
      </w:r>
      <w:r w:rsidRPr="0034301B">
        <w:rPr>
          <w:sz w:val="20"/>
          <w:szCs w:val="20"/>
        </w:rPr>
        <w:fldChar w:fldCharType="end"/>
      </w: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b/>
          <w:sz w:val="20"/>
          <w:szCs w:val="20"/>
        </w:rPr>
      </w:pPr>
      <w:r w:rsidRPr="0034301B">
        <w:rPr>
          <w:b/>
          <w:sz w:val="20"/>
          <w:szCs w:val="20"/>
        </w:rPr>
        <w:t>Kündigung</w:t>
      </w: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  <w:r w:rsidRPr="0034301B">
        <w:rPr>
          <w:sz w:val="20"/>
          <w:szCs w:val="20"/>
        </w:rPr>
        <w:t>Sehr geehrte Damen und Herren</w:t>
      </w: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  <w:r w:rsidRPr="0034301B">
        <w:rPr>
          <w:sz w:val="20"/>
          <w:szCs w:val="20"/>
        </w:rPr>
        <w:t xml:space="preserve">Hiermit kündige ich die </w:t>
      </w:r>
      <w:sdt>
        <w:sdtPr>
          <w:rPr>
            <w:sz w:val="20"/>
            <w:szCs w:val="20"/>
          </w:rPr>
          <w:id w:val="1345985899"/>
          <w:placeholder>
            <w:docPart w:val="5D2A4BD3E90C0A4FA03E6D36D72CDF05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Objekt</w:t>
          </w:r>
        </w:sdtContent>
      </w:sdt>
      <w:r w:rsidRPr="0034301B">
        <w:rPr>
          <w:sz w:val="20"/>
          <w:szCs w:val="20"/>
        </w:rPr>
        <w:t xml:space="preserve"> und den </w:t>
      </w:r>
      <w:sdt>
        <w:sdtPr>
          <w:rPr>
            <w:sz w:val="20"/>
            <w:szCs w:val="20"/>
          </w:rPr>
          <w:id w:val="-767232626"/>
          <w:placeholder>
            <w:docPart w:val="F801AF7763D01447A515BE05A511B54D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Parkplatz / Nebenobjekt</w:t>
          </w:r>
        </w:sdtContent>
      </w:sdt>
      <w:r w:rsidRPr="0034301B">
        <w:rPr>
          <w:sz w:val="20"/>
          <w:szCs w:val="20"/>
        </w:rPr>
        <w:t xml:space="preserve"> Nr. </w:t>
      </w:r>
      <w:sdt>
        <w:sdtPr>
          <w:rPr>
            <w:sz w:val="20"/>
            <w:szCs w:val="20"/>
          </w:rPr>
          <w:id w:val="-1117437804"/>
          <w:placeholder>
            <w:docPart w:val="0064823F1A3EB44E9A2B2FB1E305AE2D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Nr.</w:t>
          </w:r>
        </w:sdtContent>
      </w:sdt>
      <w:r w:rsidRPr="0034301B">
        <w:rPr>
          <w:sz w:val="20"/>
          <w:szCs w:val="20"/>
        </w:rPr>
        <w:t xml:space="preserve"> auf den </w:t>
      </w:r>
      <w:sdt>
        <w:sdtPr>
          <w:rPr>
            <w:sz w:val="20"/>
            <w:szCs w:val="20"/>
          </w:rPr>
          <w:id w:val="-903058259"/>
          <w:placeholder>
            <w:docPart w:val="B3103638BBC7864F8787496F3EC1F88E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Datum</w:t>
          </w:r>
        </w:sdtContent>
      </w:sdt>
      <w:r w:rsidRPr="0034301B">
        <w:rPr>
          <w:sz w:val="20"/>
          <w:szCs w:val="20"/>
        </w:rPr>
        <w:t>.</w:t>
      </w:r>
    </w:p>
    <w:p w:rsidR="00403057" w:rsidRPr="0034301B" w:rsidRDefault="00403057" w:rsidP="00403057">
      <w:pPr>
        <w:rPr>
          <w:sz w:val="20"/>
          <w:szCs w:val="20"/>
        </w:rPr>
      </w:pPr>
    </w:p>
    <w:sdt>
      <w:sdtPr>
        <w:rPr>
          <w:sz w:val="20"/>
          <w:szCs w:val="20"/>
        </w:rPr>
        <w:id w:val="2004623699"/>
        <w:placeholder>
          <w:docPart w:val="81E634BF6CD5B942BF2471B50C9B0CC4"/>
        </w:placeholder>
        <w:showingPlcHdr/>
      </w:sdtPr>
      <w:sdtEndPr/>
      <w:sdtContent>
        <w:p w:rsidR="00403057" w:rsidRPr="0034301B" w:rsidRDefault="00403057" w:rsidP="00403057">
          <w:pPr>
            <w:rPr>
              <w:sz w:val="20"/>
              <w:szCs w:val="20"/>
            </w:rPr>
          </w:pPr>
          <w:r w:rsidRPr="0034301B">
            <w:rPr>
              <w:rStyle w:val="Platzhaltertext"/>
              <w:color w:val="auto"/>
              <w:sz w:val="20"/>
              <w:szCs w:val="20"/>
            </w:rPr>
            <w:t>Kündigungsgrund</w:t>
          </w:r>
        </w:p>
      </w:sdtContent>
    </w:sdt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  <w:r w:rsidRPr="0034301B">
        <w:rPr>
          <w:sz w:val="20"/>
          <w:szCs w:val="20"/>
        </w:rPr>
        <w:t xml:space="preserve">Als Nachmieter schlage ich Ihnen </w:t>
      </w:r>
      <w:sdt>
        <w:sdtPr>
          <w:rPr>
            <w:sz w:val="20"/>
            <w:szCs w:val="20"/>
          </w:rPr>
          <w:id w:val="-1056319499"/>
          <w:placeholder>
            <w:docPart w:val="EBE02F771E94FE4AAEC92095C9E09A17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Vorname Nachname</w:t>
          </w:r>
        </w:sdtContent>
      </w:sdt>
      <w:r w:rsidRPr="0034301B">
        <w:rPr>
          <w:sz w:val="20"/>
          <w:szCs w:val="20"/>
        </w:rPr>
        <w:t xml:space="preserve"> vor. Als Beilage erhalten Sie das ausgefüllte Anmeldeformular mit einem aktuellen Betreibungsauszug zur Prüfung.</w:t>
      </w: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  <w:r w:rsidRPr="0034301B">
        <w:rPr>
          <w:sz w:val="20"/>
          <w:szCs w:val="20"/>
        </w:rPr>
        <w:t>Bitte senden Sie mir Anmeldeformulare zu, damit die Besichtigungen gemäss dem beiliegenden Formular (Wohnungsbesichtigung) organisiert werden können.</w:t>
      </w: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  <w:r w:rsidRPr="0034301B">
        <w:rPr>
          <w:sz w:val="20"/>
          <w:szCs w:val="20"/>
        </w:rPr>
        <w:t xml:space="preserve">Für allfällige Fragen erreichen Sie mich unter </w:t>
      </w:r>
      <w:sdt>
        <w:sdtPr>
          <w:rPr>
            <w:sz w:val="20"/>
            <w:szCs w:val="20"/>
          </w:rPr>
          <w:id w:val="-1787876441"/>
          <w:placeholder>
            <w:docPart w:val="2371919742ECB548A64EB98CF67C218D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Telefonnummer</w:t>
          </w:r>
        </w:sdtContent>
      </w:sdt>
      <w:r w:rsidRPr="0034301B">
        <w:rPr>
          <w:sz w:val="20"/>
          <w:szCs w:val="20"/>
        </w:rPr>
        <w:t xml:space="preserve"> und </w:t>
      </w:r>
      <w:sdt>
        <w:sdtPr>
          <w:rPr>
            <w:sz w:val="20"/>
            <w:szCs w:val="20"/>
          </w:rPr>
          <w:id w:val="-25797251"/>
          <w:placeholder>
            <w:docPart w:val="9F0CDEA1BFDE5841A0546C1B9E742F36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Mail</w:t>
          </w:r>
        </w:sdtContent>
      </w:sdt>
      <w:r w:rsidRPr="0034301B">
        <w:rPr>
          <w:sz w:val="20"/>
          <w:szCs w:val="20"/>
        </w:rPr>
        <w:t>.</w:t>
      </w: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  <w:r w:rsidRPr="0034301B">
        <w:rPr>
          <w:sz w:val="20"/>
          <w:szCs w:val="20"/>
        </w:rPr>
        <w:t>Vielen Dank für eine schriftliche Bestätigung dieser Kündigung.</w:t>
      </w: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  <w:r w:rsidRPr="0034301B">
        <w:rPr>
          <w:sz w:val="20"/>
          <w:szCs w:val="20"/>
        </w:rPr>
        <w:t>Freundliche Grüsse</w:t>
      </w: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vanish/>
          <w:sz w:val="20"/>
          <w:szCs w:val="20"/>
        </w:rPr>
      </w:pPr>
      <w:r w:rsidRPr="0034301B">
        <w:rPr>
          <w:vanish/>
          <w:sz w:val="20"/>
          <w:szCs w:val="20"/>
        </w:rPr>
        <w:t>Unterschrift /-en</w:t>
      </w:r>
    </w:p>
    <w:sdt>
      <w:sdtPr>
        <w:rPr>
          <w:sz w:val="20"/>
          <w:szCs w:val="20"/>
        </w:rPr>
        <w:id w:val="-433215632"/>
        <w:placeholder>
          <w:docPart w:val="30FE727671C5434E9C521CB55CCD0B7E"/>
        </w:placeholder>
        <w:showingPlcHdr/>
      </w:sdtPr>
      <w:sdtEndPr/>
      <w:sdtContent>
        <w:p w:rsidR="00403057" w:rsidRPr="0034301B" w:rsidRDefault="00403057" w:rsidP="00403057">
          <w:pPr>
            <w:rPr>
              <w:sz w:val="20"/>
              <w:szCs w:val="20"/>
            </w:rPr>
          </w:pPr>
          <w:r w:rsidRPr="0034301B">
            <w:rPr>
              <w:rStyle w:val="Platzhaltertext"/>
              <w:color w:val="auto"/>
              <w:sz w:val="20"/>
              <w:szCs w:val="20"/>
            </w:rPr>
            <w:t>Vorname /-n &amp; Nachname /-n</w:t>
          </w:r>
        </w:p>
      </w:sdtContent>
    </w:sdt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403057" w:rsidRDefault="00403057" w:rsidP="00403057">
      <w:pPr>
        <w:rPr>
          <w:vanish/>
          <w:color w:val="FF0000"/>
          <w:sz w:val="20"/>
          <w:szCs w:val="20"/>
        </w:rPr>
      </w:pPr>
      <w:r w:rsidRPr="00403057">
        <w:rPr>
          <w:vanish/>
          <w:color w:val="FF0000"/>
          <w:sz w:val="20"/>
          <w:szCs w:val="20"/>
        </w:rPr>
        <w:t>Achtung: Die Kündigung muss zwingend von allen im Mietvertrag aufgeführten Personen unterschrieben werden.</w:t>
      </w:r>
    </w:p>
    <w:p w:rsidR="00403057" w:rsidRPr="0034301B" w:rsidRDefault="00403057" w:rsidP="00403057">
      <w:pPr>
        <w:rPr>
          <w:sz w:val="20"/>
          <w:szCs w:val="20"/>
        </w:rPr>
      </w:pPr>
    </w:p>
    <w:p w:rsidR="00403057" w:rsidRPr="0034301B" w:rsidRDefault="00403057" w:rsidP="00403057">
      <w:pPr>
        <w:rPr>
          <w:sz w:val="20"/>
          <w:szCs w:val="20"/>
        </w:rPr>
        <w:sectPr w:rsidR="00403057" w:rsidRPr="0034301B" w:rsidSect="00EC5BC6">
          <w:footerReference w:type="first" r:id="rId8"/>
          <w:pgSz w:w="11906" w:h="16838"/>
          <w:pgMar w:top="2948" w:right="1134" w:bottom="1531" w:left="1701" w:header="708" w:footer="708" w:gutter="0"/>
          <w:cols w:space="708"/>
          <w:docGrid w:linePitch="360"/>
        </w:sectPr>
      </w:pPr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Allgemeine Angaben</w:t>
      </w:r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sz w:val="20"/>
          <w:szCs w:val="20"/>
        </w:rPr>
      </w:pPr>
      <w:r w:rsidRPr="0034301B">
        <w:rPr>
          <w:sz w:val="20"/>
          <w:szCs w:val="20"/>
        </w:rPr>
        <w:t>Liegenschaft:</w:t>
      </w:r>
      <w:r w:rsidRPr="003430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65518730"/>
          <w:placeholder>
            <w:docPart w:val="E16F8DF0F2E7974692C07DB3720E74F6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Liegenschaft</w:t>
          </w:r>
        </w:sdtContent>
      </w:sdt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sz w:val="20"/>
          <w:szCs w:val="20"/>
        </w:rPr>
      </w:pPr>
      <w:r w:rsidRPr="0034301B">
        <w:rPr>
          <w:sz w:val="20"/>
          <w:szCs w:val="20"/>
        </w:rPr>
        <w:t>Mietobjekt:</w:t>
      </w:r>
      <w:r w:rsidRPr="003430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71426755"/>
          <w:placeholder>
            <w:docPart w:val="F386D4C045618D45AEB784D6CD3F97BE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Mietobjekt</w:t>
          </w:r>
        </w:sdtContent>
      </w:sdt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sz w:val="20"/>
          <w:szCs w:val="20"/>
        </w:rPr>
      </w:pPr>
      <w:r w:rsidRPr="0034301B">
        <w:rPr>
          <w:sz w:val="20"/>
          <w:szCs w:val="20"/>
        </w:rPr>
        <w:t>Mieter:</w:t>
      </w:r>
      <w:r w:rsidRPr="003430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29336991"/>
          <w:placeholder>
            <w:docPart w:val="A688D7329150044087CDC692C1037859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Vorname Nachname</w:t>
          </w:r>
        </w:sdtContent>
      </w:sdt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sz w:val="20"/>
          <w:szCs w:val="20"/>
        </w:rPr>
      </w:pPr>
      <w:r w:rsidRPr="0034301B">
        <w:rPr>
          <w:sz w:val="20"/>
          <w:szCs w:val="20"/>
        </w:rPr>
        <w:t>Telefon:</w:t>
      </w:r>
      <w:r w:rsidRPr="003430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98474037"/>
          <w:placeholder>
            <w:docPart w:val="386940F74698A6408C88C2F9DF7E3759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Telefonnummer</w:t>
          </w:r>
        </w:sdtContent>
      </w:sdt>
    </w:p>
    <w:p w:rsidR="00403057" w:rsidRDefault="00403057" w:rsidP="00403057">
      <w:pPr>
        <w:tabs>
          <w:tab w:val="left" w:pos="1701"/>
        </w:tabs>
        <w:spacing w:line="360" w:lineRule="auto"/>
        <w:rPr>
          <w:sz w:val="20"/>
          <w:szCs w:val="20"/>
        </w:rPr>
      </w:pPr>
      <w:r w:rsidRPr="0034301B">
        <w:rPr>
          <w:sz w:val="20"/>
          <w:szCs w:val="20"/>
        </w:rPr>
        <w:t>Email:</w:t>
      </w:r>
      <w:r w:rsidRPr="003430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25742440"/>
          <w:placeholder>
            <w:docPart w:val="041EE16C7CECB7408E9EE36FC95C882E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Email</w:t>
          </w:r>
        </w:sdtContent>
      </w:sdt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Neue Adresse: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88519298"/>
          <w:placeholder>
            <w:docPart w:val="03CDA40F56D63043AC32AE47BC225D5A"/>
          </w:placeholder>
          <w:showingPlcHdr/>
        </w:sdtPr>
        <w:sdtEndPr/>
        <w:sdtContent>
          <w:r w:rsidRPr="00403057">
            <w:rPr>
              <w:rStyle w:val="Platzhaltertext"/>
              <w:color w:val="auto"/>
              <w:sz w:val="20"/>
              <w:szCs w:val="20"/>
            </w:rPr>
            <w:t>Neue Adresse</w:t>
          </w:r>
        </w:sdtContent>
      </w:sdt>
    </w:p>
    <w:p w:rsidR="00403057" w:rsidRPr="0034301B" w:rsidRDefault="00403057" w:rsidP="00403057">
      <w:pPr>
        <w:tabs>
          <w:tab w:val="left" w:pos="3261"/>
        </w:tabs>
        <w:spacing w:line="360" w:lineRule="auto"/>
        <w:rPr>
          <w:sz w:val="20"/>
          <w:szCs w:val="20"/>
        </w:rPr>
      </w:pPr>
    </w:p>
    <w:p w:rsidR="00403057" w:rsidRPr="0034301B" w:rsidRDefault="00403057" w:rsidP="00403057">
      <w:pPr>
        <w:spacing w:line="360" w:lineRule="auto"/>
        <w:rPr>
          <w:sz w:val="20"/>
          <w:szCs w:val="20"/>
        </w:rPr>
      </w:pPr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b/>
          <w:sz w:val="20"/>
          <w:szCs w:val="20"/>
        </w:rPr>
      </w:pPr>
      <w:r w:rsidRPr="0034301B">
        <w:rPr>
          <w:b/>
          <w:sz w:val="20"/>
          <w:szCs w:val="20"/>
        </w:rPr>
        <w:t>Organisation der Wohnungsbesichtigung</w:t>
      </w:r>
    </w:p>
    <w:p w:rsidR="00403057" w:rsidRPr="0034301B" w:rsidRDefault="00D3495B" w:rsidP="00403057">
      <w:pPr>
        <w:tabs>
          <w:tab w:val="left" w:pos="1701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33186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57" w:rsidRPr="003430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3057" w:rsidRPr="0034301B">
        <w:rPr>
          <w:sz w:val="20"/>
          <w:szCs w:val="20"/>
        </w:rPr>
        <w:tab/>
        <w:t>Folgende Besichtigungstermine können im Internet publiziert werden:</w:t>
      </w:r>
      <w:r w:rsidR="00403057" w:rsidRPr="0034301B">
        <w:rPr>
          <w:sz w:val="20"/>
          <w:szCs w:val="20"/>
        </w:rPr>
        <w:br/>
      </w:r>
      <w:r w:rsidR="00403057" w:rsidRPr="0034301B">
        <w:rPr>
          <w:sz w:val="20"/>
          <w:szCs w:val="20"/>
        </w:rPr>
        <w:tab/>
      </w:r>
      <w:bookmarkStart w:id="0" w:name="_Hlk40286011"/>
      <w:sdt>
        <w:sdtPr>
          <w:rPr>
            <w:sz w:val="20"/>
            <w:szCs w:val="20"/>
          </w:rPr>
          <w:id w:val="-1885553799"/>
          <w:placeholder>
            <w:docPart w:val="32D0659275DA694292F72C1E417E4A60"/>
          </w:placeholder>
          <w:showingPlcHdr/>
        </w:sdtPr>
        <w:sdtEndPr/>
        <w:sdtContent>
          <w:r w:rsidR="00403057" w:rsidRPr="0034301B">
            <w:rPr>
              <w:rStyle w:val="Platzhaltertext"/>
              <w:color w:val="auto"/>
              <w:sz w:val="20"/>
              <w:szCs w:val="20"/>
            </w:rPr>
            <w:t>Wochentage</w:t>
          </w:r>
        </w:sdtContent>
      </w:sdt>
      <w:bookmarkEnd w:id="0"/>
      <w:r w:rsidR="00403057" w:rsidRPr="0034301B">
        <w:rPr>
          <w:sz w:val="20"/>
          <w:szCs w:val="20"/>
        </w:rPr>
        <w:t xml:space="preserve"> von </w:t>
      </w:r>
      <w:sdt>
        <w:sdtPr>
          <w:rPr>
            <w:sz w:val="20"/>
            <w:szCs w:val="20"/>
          </w:rPr>
          <w:id w:val="2016337912"/>
          <w:placeholder>
            <w:docPart w:val="66D58CB5166F904FBBD7EEA05EDDC6A2"/>
          </w:placeholder>
          <w:showingPlcHdr/>
        </w:sdtPr>
        <w:sdtEndPr/>
        <w:sdtContent>
          <w:r w:rsidR="00403057" w:rsidRPr="0034301B">
            <w:rPr>
              <w:rStyle w:val="Platzhaltertext"/>
              <w:color w:val="auto"/>
              <w:sz w:val="20"/>
              <w:szCs w:val="20"/>
            </w:rPr>
            <w:t>Zeit</w:t>
          </w:r>
        </w:sdtContent>
      </w:sdt>
      <w:r w:rsidR="00403057" w:rsidRPr="0034301B">
        <w:rPr>
          <w:sz w:val="20"/>
          <w:szCs w:val="20"/>
        </w:rPr>
        <w:t xml:space="preserve"> bis </w:t>
      </w:r>
      <w:sdt>
        <w:sdtPr>
          <w:rPr>
            <w:sz w:val="20"/>
            <w:szCs w:val="20"/>
          </w:rPr>
          <w:id w:val="-1953153270"/>
          <w:placeholder>
            <w:docPart w:val="6707BCBD37261E41848CCE9133D48F7F"/>
          </w:placeholder>
          <w:showingPlcHdr/>
        </w:sdtPr>
        <w:sdtEndPr/>
        <w:sdtContent>
          <w:r w:rsidR="00403057" w:rsidRPr="0034301B">
            <w:rPr>
              <w:rStyle w:val="Platzhaltertext"/>
              <w:color w:val="auto"/>
              <w:sz w:val="20"/>
              <w:szCs w:val="20"/>
            </w:rPr>
            <w:t>Zeit</w:t>
          </w:r>
        </w:sdtContent>
      </w:sdt>
      <w:r w:rsidR="00403057" w:rsidRPr="0034301B">
        <w:rPr>
          <w:sz w:val="20"/>
          <w:szCs w:val="20"/>
        </w:rPr>
        <w:t xml:space="preserve"> Uhr.</w:t>
      </w:r>
      <w:r w:rsidR="00403057" w:rsidRPr="0034301B">
        <w:rPr>
          <w:sz w:val="20"/>
          <w:szCs w:val="20"/>
        </w:rPr>
        <w:br/>
      </w:r>
      <w:r w:rsidR="00403057" w:rsidRPr="0034301B">
        <w:rPr>
          <w:sz w:val="20"/>
          <w:szCs w:val="20"/>
        </w:rPr>
        <w:tab/>
        <w:t>Die Besichtigungen finden, wenn möglich zu Randzeiten statt.</w:t>
      </w:r>
    </w:p>
    <w:p w:rsidR="00403057" w:rsidRPr="0034301B" w:rsidRDefault="00403057" w:rsidP="00403057">
      <w:pPr>
        <w:tabs>
          <w:tab w:val="left" w:pos="1701"/>
        </w:tabs>
        <w:rPr>
          <w:sz w:val="20"/>
          <w:szCs w:val="20"/>
        </w:rPr>
      </w:pPr>
    </w:p>
    <w:p w:rsidR="00403057" w:rsidRPr="0034301B" w:rsidRDefault="00D3495B" w:rsidP="00403057">
      <w:pPr>
        <w:tabs>
          <w:tab w:val="left" w:pos="1701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16631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57" w:rsidRPr="003430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3057" w:rsidRPr="0034301B">
        <w:rPr>
          <w:sz w:val="20"/>
          <w:szCs w:val="20"/>
        </w:rPr>
        <w:tab/>
        <w:t xml:space="preserve">Sie dürfen meinen Namen und die folgende Telefonnummer und Emailadresse im </w:t>
      </w:r>
      <w:r w:rsidR="00403057" w:rsidRPr="0034301B">
        <w:rPr>
          <w:sz w:val="20"/>
          <w:szCs w:val="20"/>
        </w:rPr>
        <w:br/>
      </w:r>
      <w:r w:rsidR="00403057" w:rsidRPr="0034301B">
        <w:rPr>
          <w:sz w:val="20"/>
          <w:szCs w:val="20"/>
        </w:rPr>
        <w:tab/>
        <w:t>Internet publizieren:</w:t>
      </w:r>
      <w:r w:rsidR="00403057" w:rsidRPr="0034301B">
        <w:rPr>
          <w:sz w:val="20"/>
          <w:szCs w:val="20"/>
        </w:rPr>
        <w:br/>
      </w:r>
      <w:r w:rsidR="00403057" w:rsidRPr="0034301B">
        <w:rPr>
          <w:sz w:val="20"/>
          <w:szCs w:val="20"/>
        </w:rPr>
        <w:br/>
      </w:r>
      <w:r w:rsidR="00403057" w:rsidRPr="0034301B">
        <w:rPr>
          <w:sz w:val="20"/>
          <w:szCs w:val="20"/>
        </w:rPr>
        <w:tab/>
        <w:t xml:space="preserve">Telefon: </w:t>
      </w:r>
      <w:sdt>
        <w:sdtPr>
          <w:rPr>
            <w:sz w:val="20"/>
            <w:szCs w:val="20"/>
          </w:rPr>
          <w:id w:val="507265515"/>
          <w:placeholder>
            <w:docPart w:val="D5CA180249F9A24C8C518CA3CD7497AB"/>
          </w:placeholder>
          <w:showingPlcHdr/>
        </w:sdtPr>
        <w:sdtEndPr/>
        <w:sdtContent>
          <w:r w:rsidR="00403057" w:rsidRPr="0034301B">
            <w:rPr>
              <w:rStyle w:val="Platzhaltertext"/>
              <w:color w:val="auto"/>
              <w:sz w:val="20"/>
              <w:szCs w:val="20"/>
            </w:rPr>
            <w:t>Telefonnummer</w:t>
          </w:r>
        </w:sdtContent>
      </w:sdt>
      <w:r w:rsidR="00403057" w:rsidRPr="0034301B">
        <w:rPr>
          <w:sz w:val="20"/>
          <w:szCs w:val="20"/>
        </w:rPr>
        <w:t xml:space="preserve"> </w:t>
      </w:r>
      <w:r w:rsidR="00403057" w:rsidRPr="0034301B">
        <w:rPr>
          <w:sz w:val="20"/>
          <w:szCs w:val="20"/>
        </w:rPr>
        <w:br/>
      </w:r>
      <w:r w:rsidR="00403057" w:rsidRPr="0034301B">
        <w:rPr>
          <w:sz w:val="20"/>
          <w:szCs w:val="20"/>
        </w:rPr>
        <w:tab/>
        <w:t xml:space="preserve">Email: </w:t>
      </w:r>
      <w:sdt>
        <w:sdtPr>
          <w:rPr>
            <w:sz w:val="20"/>
            <w:szCs w:val="20"/>
          </w:rPr>
          <w:id w:val="565386618"/>
          <w:placeholder>
            <w:docPart w:val="D5CA180249F9A24C8C518CA3CD7497AB"/>
          </w:placeholder>
        </w:sdtPr>
        <w:sdtEndPr/>
        <w:sdtContent>
          <w:r w:rsidR="009C6EE3">
            <w:rPr>
              <w:sz w:val="20"/>
              <w:szCs w:val="20"/>
            </w:rPr>
            <w:t>Email</w:t>
          </w:r>
        </w:sdtContent>
      </w:sdt>
      <w:r w:rsidR="00403057" w:rsidRPr="0034301B">
        <w:rPr>
          <w:sz w:val="20"/>
          <w:szCs w:val="20"/>
        </w:rPr>
        <w:br/>
      </w:r>
      <w:r w:rsidR="00403057" w:rsidRPr="0034301B">
        <w:rPr>
          <w:sz w:val="20"/>
          <w:szCs w:val="20"/>
        </w:rPr>
        <w:br/>
      </w:r>
      <w:r w:rsidR="00403057" w:rsidRPr="0034301B">
        <w:rPr>
          <w:sz w:val="20"/>
          <w:szCs w:val="20"/>
        </w:rPr>
        <w:tab/>
        <w:t>Die Besichtigungen werden individuell vereinbart.</w:t>
      </w:r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sz w:val="20"/>
          <w:szCs w:val="20"/>
        </w:rPr>
      </w:pPr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sz w:val="20"/>
          <w:szCs w:val="20"/>
        </w:rPr>
      </w:pPr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b/>
          <w:sz w:val="20"/>
          <w:szCs w:val="20"/>
        </w:rPr>
      </w:pPr>
      <w:r w:rsidRPr="0034301B">
        <w:rPr>
          <w:b/>
          <w:sz w:val="20"/>
          <w:szCs w:val="20"/>
        </w:rPr>
        <w:t>Übergabevorbereitungen</w:t>
      </w:r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sz w:val="20"/>
          <w:szCs w:val="20"/>
        </w:rPr>
      </w:pPr>
      <w:r w:rsidRPr="0034301B">
        <w:rPr>
          <w:sz w:val="20"/>
          <w:szCs w:val="20"/>
        </w:rPr>
        <w:t xml:space="preserve">Gewünschter Übergabetermin &amp; Uhrzeit (3 Vorschläge): </w:t>
      </w:r>
      <w:sdt>
        <w:sdtPr>
          <w:rPr>
            <w:sz w:val="20"/>
            <w:szCs w:val="20"/>
          </w:rPr>
          <w:id w:val="-924647684"/>
          <w:placeholder>
            <w:docPart w:val="3DE975A1A91791429C86051D0EBD2AE9"/>
          </w:placeholder>
          <w:showingPlcHdr/>
        </w:sdtPr>
        <w:sdtEndPr/>
        <w:sdtContent>
          <w:r w:rsidRPr="0034301B">
            <w:rPr>
              <w:sz w:val="20"/>
              <w:szCs w:val="20"/>
            </w:rPr>
            <w:t>Termine &amp; Uhrzeit</w:t>
          </w:r>
        </w:sdtContent>
      </w:sdt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Mängel in der Wohnung: </w:t>
      </w:r>
      <w:sdt>
        <w:sdtPr>
          <w:rPr>
            <w:sz w:val="20"/>
            <w:szCs w:val="20"/>
          </w:rPr>
          <w:id w:val="-1595538715"/>
          <w:placeholder>
            <w:docPart w:val="3223B351B16E5A44B065495AC288B443"/>
          </w:placeholder>
          <w:showingPlcHdr/>
        </w:sdtPr>
        <w:sdtEndPr/>
        <w:sdtContent>
          <w:r>
            <w:rPr>
              <w:sz w:val="20"/>
              <w:szCs w:val="20"/>
            </w:rPr>
            <w:t>Mängelbeschrieb</w:t>
          </w:r>
        </w:sdtContent>
      </w:sdt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sz w:val="20"/>
          <w:szCs w:val="20"/>
        </w:rPr>
      </w:pPr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sz w:val="20"/>
          <w:szCs w:val="20"/>
        </w:rPr>
      </w:pPr>
    </w:p>
    <w:p w:rsidR="00403057" w:rsidRPr="0034301B" w:rsidRDefault="00403057" w:rsidP="00403057">
      <w:pPr>
        <w:tabs>
          <w:tab w:val="left" w:pos="1701"/>
        </w:tabs>
        <w:spacing w:line="360" w:lineRule="auto"/>
        <w:rPr>
          <w:b/>
          <w:sz w:val="20"/>
          <w:szCs w:val="20"/>
        </w:rPr>
      </w:pPr>
      <w:r w:rsidRPr="0034301B">
        <w:rPr>
          <w:b/>
          <w:sz w:val="20"/>
          <w:szCs w:val="20"/>
        </w:rPr>
        <w:t>Kündigungsgrund</w:t>
      </w:r>
    </w:p>
    <w:p w:rsidR="00403057" w:rsidRPr="0034301B" w:rsidRDefault="00D3495B" w:rsidP="00403057">
      <w:pPr>
        <w:tabs>
          <w:tab w:val="left" w:pos="4536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969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57" w:rsidRPr="003430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3057" w:rsidRPr="0034301B">
        <w:rPr>
          <w:sz w:val="20"/>
          <w:szCs w:val="20"/>
        </w:rPr>
        <w:t xml:space="preserve"> Kauf Eigenheim</w:t>
      </w:r>
      <w:r w:rsidR="00403057" w:rsidRPr="003430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9789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57" w:rsidRPr="003430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3057" w:rsidRPr="0034301B">
        <w:rPr>
          <w:sz w:val="20"/>
          <w:szCs w:val="20"/>
        </w:rPr>
        <w:t xml:space="preserve"> Ort- / Stellenwechsel</w:t>
      </w:r>
    </w:p>
    <w:p w:rsidR="00403057" w:rsidRPr="0034301B" w:rsidRDefault="00D3495B" w:rsidP="00403057">
      <w:pPr>
        <w:tabs>
          <w:tab w:val="left" w:pos="4536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82936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57" w:rsidRPr="003430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3057" w:rsidRPr="0034301B">
        <w:rPr>
          <w:sz w:val="20"/>
          <w:szCs w:val="20"/>
        </w:rPr>
        <w:t xml:space="preserve"> grössere Wohnung</w:t>
      </w:r>
      <w:r w:rsidR="00403057" w:rsidRPr="003430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2307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57" w:rsidRPr="003430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3057" w:rsidRPr="0034301B">
        <w:rPr>
          <w:sz w:val="20"/>
          <w:szCs w:val="20"/>
        </w:rPr>
        <w:t xml:space="preserve"> kleinere Wohnung</w:t>
      </w:r>
    </w:p>
    <w:p w:rsidR="00403057" w:rsidRPr="0034301B" w:rsidRDefault="00D3495B" w:rsidP="00403057">
      <w:pPr>
        <w:tabs>
          <w:tab w:val="left" w:pos="4536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3878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57" w:rsidRPr="003430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3057" w:rsidRPr="0034301B">
        <w:rPr>
          <w:sz w:val="20"/>
          <w:szCs w:val="20"/>
        </w:rPr>
        <w:t xml:space="preserve"> Probleme mit den Nachbarn</w:t>
      </w:r>
      <w:r w:rsidR="00403057" w:rsidRPr="003430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581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57" w:rsidRPr="003430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3057" w:rsidRPr="0034301B">
        <w:rPr>
          <w:sz w:val="20"/>
          <w:szCs w:val="20"/>
        </w:rPr>
        <w:t xml:space="preserve"> Probleme mit der Verwaltung</w:t>
      </w:r>
    </w:p>
    <w:p w:rsidR="00403057" w:rsidRPr="0034301B" w:rsidRDefault="00D3495B" w:rsidP="00403057">
      <w:pPr>
        <w:tabs>
          <w:tab w:val="left" w:pos="4536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01253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57" w:rsidRPr="003430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3057" w:rsidRPr="003430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8561832"/>
          <w:placeholder>
            <w:docPart w:val="15EBC68351F8A647AF2E14D2507111DB"/>
          </w:placeholder>
          <w:showingPlcHdr/>
        </w:sdtPr>
        <w:sdtEndPr/>
        <w:sdtContent>
          <w:r w:rsidR="00403057" w:rsidRPr="0034301B">
            <w:rPr>
              <w:rStyle w:val="Platzhaltertext"/>
              <w:color w:val="auto"/>
              <w:sz w:val="20"/>
              <w:szCs w:val="20"/>
            </w:rPr>
            <w:t>Anderer Grund, bitte beschreiben</w:t>
          </w:r>
        </w:sdtContent>
      </w:sdt>
    </w:p>
    <w:p w:rsidR="00403057" w:rsidRPr="0034301B" w:rsidRDefault="00403057" w:rsidP="00403057">
      <w:pPr>
        <w:tabs>
          <w:tab w:val="left" w:pos="4536"/>
        </w:tabs>
        <w:spacing w:line="360" w:lineRule="auto"/>
        <w:rPr>
          <w:sz w:val="20"/>
          <w:szCs w:val="20"/>
        </w:rPr>
      </w:pPr>
    </w:p>
    <w:p w:rsidR="00403057" w:rsidRPr="0034301B" w:rsidRDefault="00403057" w:rsidP="00403057">
      <w:pPr>
        <w:tabs>
          <w:tab w:val="left" w:pos="4536"/>
        </w:tabs>
        <w:spacing w:line="360" w:lineRule="auto"/>
        <w:rPr>
          <w:sz w:val="20"/>
          <w:szCs w:val="20"/>
        </w:rPr>
      </w:pPr>
    </w:p>
    <w:p w:rsidR="00403057" w:rsidRPr="0034301B" w:rsidRDefault="00403057" w:rsidP="00403057">
      <w:pPr>
        <w:tabs>
          <w:tab w:val="left" w:pos="4536"/>
          <w:tab w:val="left" w:pos="9071"/>
        </w:tabs>
        <w:spacing w:line="360" w:lineRule="auto"/>
        <w:rPr>
          <w:sz w:val="20"/>
          <w:szCs w:val="20"/>
          <w:u w:val="single"/>
        </w:rPr>
      </w:pPr>
      <w:r w:rsidRPr="0034301B">
        <w:rPr>
          <w:sz w:val="20"/>
          <w:szCs w:val="20"/>
        </w:rPr>
        <w:t xml:space="preserve">Ort / Datum: </w:t>
      </w:r>
      <w:sdt>
        <w:sdtPr>
          <w:rPr>
            <w:sz w:val="20"/>
            <w:szCs w:val="20"/>
          </w:rPr>
          <w:id w:val="-386180701"/>
          <w:placeholder>
            <w:docPart w:val="C5E1004DE9688743BE55EF5CD9B9A914"/>
          </w:placeholder>
          <w:showingPlcHdr/>
        </w:sdtPr>
        <w:sdtEndPr/>
        <w:sdtContent>
          <w:r w:rsidRPr="0034301B">
            <w:rPr>
              <w:rStyle w:val="Platzhaltertext"/>
              <w:color w:val="auto"/>
              <w:sz w:val="20"/>
              <w:szCs w:val="20"/>
            </w:rPr>
            <w:t>Ort / Datum</w:t>
          </w:r>
        </w:sdtContent>
      </w:sdt>
      <w:r w:rsidRPr="0034301B">
        <w:rPr>
          <w:sz w:val="20"/>
          <w:szCs w:val="20"/>
        </w:rPr>
        <w:tab/>
        <w:t xml:space="preserve">Unterschrift: </w:t>
      </w:r>
      <w:r w:rsidRPr="0034301B">
        <w:rPr>
          <w:sz w:val="20"/>
          <w:szCs w:val="20"/>
          <w:u w:val="single"/>
        </w:rPr>
        <w:tab/>
      </w:r>
    </w:p>
    <w:p w:rsidR="003715A9" w:rsidRPr="00403057" w:rsidRDefault="003715A9" w:rsidP="00403057"/>
    <w:sectPr w:rsidR="003715A9" w:rsidRPr="00403057" w:rsidSect="00A35483">
      <w:headerReference w:type="default" r:id="rId9"/>
      <w:footerReference w:type="default" r:id="rId10"/>
      <w:pgSz w:w="11906" w:h="16838"/>
      <w:pgMar w:top="1814" w:right="1134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95B" w:rsidRDefault="00D3495B" w:rsidP="007A2D59">
      <w:r>
        <w:separator/>
      </w:r>
    </w:p>
  </w:endnote>
  <w:endnote w:type="continuationSeparator" w:id="0">
    <w:p w:rsidR="00D3495B" w:rsidRDefault="00D3495B" w:rsidP="007A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edra Sans Pro Book">
    <w:altName w:val="Calibri"/>
    <w:panose1 w:val="020B0604020202020204"/>
    <w:charset w:val="00"/>
    <w:family w:val="swiss"/>
    <w:notTrueType/>
    <w:pitch w:val="variable"/>
    <w:sig w:usb0="6000028F" w:usb1="0000003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 Sans Pro Bold">
    <w:altName w:val="Calibri"/>
    <w:panose1 w:val="020B0604020202020204"/>
    <w:charset w:val="00"/>
    <w:family w:val="swiss"/>
    <w:notTrueType/>
    <w:pitch w:val="variable"/>
    <w:sig w:usb0="6000028F" w:usb1="0000003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3057" w:rsidRDefault="00403057">
    <w:pPr>
      <w:pStyle w:val="Fu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B78BCCF" wp14:editId="01F01431">
          <wp:simplePos x="0" y="0"/>
          <wp:positionH relativeFrom="page">
            <wp:posOffset>1040765</wp:posOffset>
          </wp:positionH>
          <wp:positionV relativeFrom="page">
            <wp:posOffset>10081260</wp:posOffset>
          </wp:positionV>
          <wp:extent cx="4705200" cy="619200"/>
          <wp:effectExtent l="0" t="0" r="635" b="9525"/>
          <wp:wrapNone/>
          <wp:docPr id="11" name="Grafik 11" descr="rhymo_adre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hymo_adre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2D59" w:rsidRDefault="007A2D59">
    <w:pPr>
      <w:pStyle w:val="Fuzeile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52917A" wp14:editId="6FA3F751">
              <wp:simplePos x="0" y="0"/>
              <wp:positionH relativeFrom="page">
                <wp:posOffset>3018155</wp:posOffset>
              </wp:positionH>
              <wp:positionV relativeFrom="page">
                <wp:posOffset>10151745</wp:posOffset>
              </wp:positionV>
              <wp:extent cx="0" cy="540385"/>
              <wp:effectExtent l="0" t="0" r="38100" b="31115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038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1919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FBEE5" id="Gerader Verbinder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5pt,799.35pt" to="237.65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" strokecolor="#919195" strokeweight=".5pt">
              <w10:wrap anchorx="page" anchory="page"/>
            </v:lin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53E454" wp14:editId="2D6B0E68">
              <wp:simplePos x="0" y="0"/>
              <wp:positionH relativeFrom="page">
                <wp:posOffset>3102610</wp:posOffset>
              </wp:positionH>
              <wp:positionV relativeFrom="page">
                <wp:posOffset>10140950</wp:posOffset>
              </wp:positionV>
              <wp:extent cx="2672080" cy="304800"/>
              <wp:effectExtent l="0" t="0" r="1397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D59" w:rsidRPr="007A6B76" w:rsidRDefault="007A2D59" w:rsidP="007A2D59">
                          <w:pPr>
                            <w:pStyle w:val="Textkrper"/>
                            <w:rPr>
                              <w:spacing w:val="2"/>
                            </w:rPr>
                          </w:pPr>
                          <w:r w:rsidRPr="007A6B76">
                            <w:rPr>
                              <w:color w:val="919195"/>
                              <w:spacing w:val="2"/>
                            </w:rPr>
                            <w:t>St. Gallerstrasse 23  |  CH-9470 Buchs</w:t>
                          </w:r>
                        </w:p>
                        <w:p w:rsidR="007A2D59" w:rsidRPr="007A6B76" w:rsidRDefault="007A2D59" w:rsidP="007A2D59">
                          <w:pPr>
                            <w:pStyle w:val="Textkrper"/>
                            <w:spacing w:before="40"/>
                            <w:rPr>
                              <w:spacing w:val="2"/>
                            </w:rPr>
                          </w:pPr>
                          <w:r w:rsidRPr="007A6B76">
                            <w:rPr>
                              <w:color w:val="919195"/>
                              <w:spacing w:val="2"/>
                            </w:rPr>
                            <w:t xml:space="preserve">T +41 81 756 00 20  |  </w:t>
                          </w:r>
                          <w:hyperlink r:id="rId1">
                            <w:r w:rsidRPr="007A6B76">
                              <w:rPr>
                                <w:color w:val="919195"/>
                                <w:spacing w:val="2"/>
                              </w:rPr>
                              <w:t>info@rhymo.ch</w:t>
                            </w:r>
                          </w:hyperlink>
                          <w:r w:rsidRPr="007A6B76">
                            <w:rPr>
                              <w:color w:val="919195"/>
                              <w:spacing w:val="2"/>
                            </w:rPr>
                            <w:t xml:space="preserve">  |  www.rhymo.ch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3E454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244.3pt;margin-top:798.5pt;width:210.4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" filled="f" stroked="f">
              <v:textbox inset="0,0,0,0">
                <w:txbxContent>
                  <w:p w:rsidR="007A2D59" w:rsidRPr="007A6B76" w:rsidRDefault="007A2D59" w:rsidP="007A2D59">
                    <w:pPr>
                      <w:pStyle w:val="Textkrper"/>
                      <w:rPr>
                        <w:spacing w:val="2"/>
                      </w:rPr>
                    </w:pPr>
                    <w:r w:rsidRPr="007A6B76">
                      <w:rPr>
                        <w:color w:val="919195"/>
                        <w:spacing w:val="2"/>
                      </w:rPr>
                      <w:t>St. Gallerstrasse 23  |  CH-9470 Buchs</w:t>
                    </w:r>
                  </w:p>
                  <w:p w:rsidR="007A2D59" w:rsidRPr="007A6B76" w:rsidRDefault="007A2D59" w:rsidP="007A2D59">
                    <w:pPr>
                      <w:pStyle w:val="Textkrper"/>
                      <w:spacing w:before="40"/>
                      <w:rPr>
                        <w:spacing w:val="2"/>
                      </w:rPr>
                    </w:pPr>
                    <w:r w:rsidRPr="007A6B76">
                      <w:rPr>
                        <w:color w:val="919195"/>
                        <w:spacing w:val="2"/>
                      </w:rPr>
                      <w:t xml:space="preserve">T +41 81 756 00 20  |  </w:t>
                    </w:r>
                    <w:hyperlink r:id="rId2">
                      <w:r w:rsidRPr="007A6B76">
                        <w:rPr>
                          <w:color w:val="919195"/>
                          <w:spacing w:val="2"/>
                        </w:rPr>
                        <w:t>info@rhymo.ch</w:t>
                      </w:r>
                    </w:hyperlink>
                    <w:r w:rsidRPr="007A6B76">
                      <w:rPr>
                        <w:color w:val="919195"/>
                        <w:spacing w:val="2"/>
                      </w:rPr>
                      <w:t xml:space="preserve">  |  www.rhymo.ch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F1485D8" wp14:editId="515FA46E">
              <wp:simplePos x="0" y="0"/>
              <wp:positionH relativeFrom="page">
                <wp:posOffset>1072151</wp:posOffset>
              </wp:positionH>
              <wp:positionV relativeFrom="page">
                <wp:posOffset>10114280</wp:posOffset>
              </wp:positionV>
              <wp:extent cx="1824355" cy="184150"/>
              <wp:effectExtent l="0" t="0" r="4445" b="63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D59" w:rsidRPr="007A6B76" w:rsidRDefault="007A2D59" w:rsidP="007A2D59">
                          <w:pPr>
                            <w:spacing w:before="20"/>
                            <w:ind w:left="20"/>
                            <w:rPr>
                              <w:rFonts w:ascii="Fedra Sans Pro Bold" w:hAnsi="Fedra Sans Pro Bold"/>
                              <w:b/>
                              <w:spacing w:val="25"/>
                              <w:sz w:val="20"/>
                            </w:rPr>
                          </w:pPr>
                          <w:r w:rsidRPr="007A6B76">
                            <w:rPr>
                              <w:rFonts w:ascii="Fedra Sans Pro Bold" w:hAnsi="Fedra Sans Pro Bold"/>
                              <w:bCs/>
                              <w:color w:val="3B73B9"/>
                              <w:spacing w:val="25"/>
                              <w:sz w:val="20"/>
                            </w:rPr>
                            <w:t>RHYMO Immobilien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485D8" id="Textfeld 2" o:spid="_x0000_s1027" type="#_x0000_t202" style="position:absolute;margin-left:84.4pt;margin-top:796.4pt;width:143.65pt;height:14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" filled="f" stroked="f">
              <v:textbox inset="0,0,0,0">
                <w:txbxContent>
                  <w:p w:rsidR="007A2D59" w:rsidRPr="007A6B76" w:rsidRDefault="007A2D59" w:rsidP="007A2D59">
                    <w:pPr>
                      <w:spacing w:before="20"/>
                      <w:ind w:left="20"/>
                      <w:rPr>
                        <w:rFonts w:ascii="Fedra Sans Pro Bold" w:hAnsi="Fedra Sans Pro Bold"/>
                        <w:b/>
                        <w:spacing w:val="25"/>
                        <w:sz w:val="20"/>
                      </w:rPr>
                    </w:pPr>
                    <w:r w:rsidRPr="007A6B76">
                      <w:rPr>
                        <w:rFonts w:ascii="Fedra Sans Pro Bold" w:hAnsi="Fedra Sans Pro Bold"/>
                        <w:bCs/>
                        <w:color w:val="3B73B9"/>
                        <w:spacing w:val="25"/>
                        <w:sz w:val="20"/>
                      </w:rPr>
                      <w:t>RHYMO Immobilien 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95B" w:rsidRDefault="00D3495B" w:rsidP="007A2D59">
      <w:r>
        <w:separator/>
      </w:r>
    </w:p>
  </w:footnote>
  <w:footnote w:type="continuationSeparator" w:id="0">
    <w:p w:rsidR="00D3495B" w:rsidRDefault="00D3495B" w:rsidP="007A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2D59" w:rsidRDefault="007A2D59" w:rsidP="007A2D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FC8AC0" wp14:editId="1D63C33D">
              <wp:simplePos x="0" y="0"/>
              <wp:positionH relativeFrom="page">
                <wp:posOffset>3134995</wp:posOffset>
              </wp:positionH>
              <wp:positionV relativeFrom="page">
                <wp:posOffset>621665</wp:posOffset>
              </wp:positionV>
              <wp:extent cx="706120" cy="102235"/>
              <wp:effectExtent l="0" t="0" r="0" b="0"/>
              <wp:wrapNone/>
              <wp:docPr id="5" name="Freihandform: 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6120" cy="102235"/>
                      </a:xfrm>
                      <a:custGeom>
                        <a:avLst/>
                        <a:gdLst>
                          <a:gd name="T0" fmla="+- 0 4954 4937"/>
                          <a:gd name="T1" fmla="*/ T0 w 1112"/>
                          <a:gd name="T2" fmla="+- 0 995 979"/>
                          <a:gd name="T3" fmla="*/ 995 h 161"/>
                          <a:gd name="T4" fmla="+- 0 5017 4937"/>
                          <a:gd name="T5" fmla="*/ T4 w 1112"/>
                          <a:gd name="T6" fmla="+- 0 1053 979"/>
                          <a:gd name="T7" fmla="*/ 1053 h 161"/>
                          <a:gd name="T8" fmla="+- 0 5082 4937"/>
                          <a:gd name="T9" fmla="*/ T8 w 1112"/>
                          <a:gd name="T10" fmla="+- 0 1038 979"/>
                          <a:gd name="T11" fmla="*/ 1038 h 161"/>
                          <a:gd name="T12" fmla="+- 0 5087 4937"/>
                          <a:gd name="T13" fmla="*/ T12 w 1112"/>
                          <a:gd name="T14" fmla="+- 0 1062 979"/>
                          <a:gd name="T15" fmla="*/ 1062 h 161"/>
                          <a:gd name="T16" fmla="+- 0 5083 4937"/>
                          <a:gd name="T17" fmla="*/ T16 w 1112"/>
                          <a:gd name="T18" fmla="+- 0 1041 979"/>
                          <a:gd name="T19" fmla="*/ 1041 h 161"/>
                          <a:gd name="T20" fmla="+- 0 5141 4937"/>
                          <a:gd name="T21" fmla="*/ T20 w 1112"/>
                          <a:gd name="T22" fmla="+- 0 1137 979"/>
                          <a:gd name="T23" fmla="*/ 1137 h 161"/>
                          <a:gd name="T24" fmla="+- 0 5123 4937"/>
                          <a:gd name="T25" fmla="*/ T24 w 1112"/>
                          <a:gd name="T26" fmla="+- 0 1024 979"/>
                          <a:gd name="T27" fmla="*/ 1024 h 161"/>
                          <a:gd name="T28" fmla="+- 0 5103 4937"/>
                          <a:gd name="T29" fmla="*/ T28 w 1112"/>
                          <a:gd name="T30" fmla="+- 0 1041 979"/>
                          <a:gd name="T31" fmla="*/ 1041 h 161"/>
                          <a:gd name="T32" fmla="+- 0 5123 4937"/>
                          <a:gd name="T33" fmla="*/ T32 w 1112"/>
                          <a:gd name="T34" fmla="+- 0 1024 979"/>
                          <a:gd name="T35" fmla="*/ 1024 h 161"/>
                          <a:gd name="T36" fmla="+- 0 5036 4937"/>
                          <a:gd name="T37" fmla="*/ T36 w 1112"/>
                          <a:gd name="T38" fmla="+- 0 1040 979"/>
                          <a:gd name="T39" fmla="*/ 1040 h 161"/>
                          <a:gd name="T40" fmla="+- 0 5216 4937"/>
                          <a:gd name="T41" fmla="*/ T40 w 1112"/>
                          <a:gd name="T42" fmla="+- 0 1027 979"/>
                          <a:gd name="T43" fmla="*/ 1027 h 161"/>
                          <a:gd name="T44" fmla="+- 0 5225 4937"/>
                          <a:gd name="T45" fmla="*/ T44 w 1112"/>
                          <a:gd name="T46" fmla="+- 0 1046 979"/>
                          <a:gd name="T47" fmla="*/ 1046 h 161"/>
                          <a:gd name="T48" fmla="+- 0 5269 4937"/>
                          <a:gd name="T49" fmla="*/ T48 w 1112"/>
                          <a:gd name="T50" fmla="+- 0 1038 979"/>
                          <a:gd name="T51" fmla="*/ 1038 h 161"/>
                          <a:gd name="T52" fmla="+- 0 5286 4937"/>
                          <a:gd name="T53" fmla="*/ T52 w 1112"/>
                          <a:gd name="T54" fmla="+- 0 1057 979"/>
                          <a:gd name="T55" fmla="*/ 1057 h 161"/>
                          <a:gd name="T56" fmla="+- 0 5281 4937"/>
                          <a:gd name="T57" fmla="*/ T56 w 1112"/>
                          <a:gd name="T58" fmla="+- 0 1038 979"/>
                          <a:gd name="T59" fmla="*/ 1038 h 161"/>
                          <a:gd name="T60" fmla="+- 0 5357 4937"/>
                          <a:gd name="T61" fmla="*/ T60 w 1112"/>
                          <a:gd name="T62" fmla="+- 0 1137 979"/>
                          <a:gd name="T63" fmla="*/ 1137 h 161"/>
                          <a:gd name="T64" fmla="+- 0 5310 4937"/>
                          <a:gd name="T65" fmla="*/ T64 w 1112"/>
                          <a:gd name="T66" fmla="+- 0 1026 979"/>
                          <a:gd name="T67" fmla="*/ 1026 h 161"/>
                          <a:gd name="T68" fmla="+- 0 5306 4937"/>
                          <a:gd name="T69" fmla="*/ T68 w 1112"/>
                          <a:gd name="T70" fmla="+- 0 1039 979"/>
                          <a:gd name="T71" fmla="*/ 1039 h 161"/>
                          <a:gd name="T72" fmla="+- 0 5270 4937"/>
                          <a:gd name="T73" fmla="*/ T72 w 1112"/>
                          <a:gd name="T74" fmla="+- 0 1024 979"/>
                          <a:gd name="T75" fmla="*/ 1024 h 161"/>
                          <a:gd name="T76" fmla="+- 0 5238 4937"/>
                          <a:gd name="T77" fmla="*/ T76 w 1112"/>
                          <a:gd name="T78" fmla="+- 0 1038 979"/>
                          <a:gd name="T79" fmla="*/ 1038 h 161"/>
                          <a:gd name="T80" fmla="+- 0 5424 4937"/>
                          <a:gd name="T81" fmla="*/ T80 w 1112"/>
                          <a:gd name="T82" fmla="+- 0 1028 979"/>
                          <a:gd name="T83" fmla="*/ 1028 h 161"/>
                          <a:gd name="T84" fmla="+- 0 5407 4937"/>
                          <a:gd name="T85" fmla="*/ T84 w 1112"/>
                          <a:gd name="T86" fmla="+- 0 1125 979"/>
                          <a:gd name="T87" fmla="*/ 1125 h 161"/>
                          <a:gd name="T88" fmla="+- 0 5444 4937"/>
                          <a:gd name="T89" fmla="*/ T88 w 1112"/>
                          <a:gd name="T90" fmla="+- 0 1127 979"/>
                          <a:gd name="T91" fmla="*/ 1127 h 161"/>
                          <a:gd name="T92" fmla="+- 0 5410 4937"/>
                          <a:gd name="T93" fmla="*/ T92 w 1112"/>
                          <a:gd name="T94" fmla="+- 0 1082 979"/>
                          <a:gd name="T95" fmla="*/ 1082 h 161"/>
                          <a:gd name="T96" fmla="+- 0 5478 4937"/>
                          <a:gd name="T97" fmla="*/ T96 w 1112"/>
                          <a:gd name="T98" fmla="+- 0 1037 979"/>
                          <a:gd name="T99" fmla="*/ 1037 h 161"/>
                          <a:gd name="T100" fmla="+- 0 5460 4937"/>
                          <a:gd name="T101" fmla="*/ T100 w 1112"/>
                          <a:gd name="T102" fmla="+- 0 1042 979"/>
                          <a:gd name="T103" fmla="*/ 1042 h 161"/>
                          <a:gd name="T104" fmla="+- 0 5471 4937"/>
                          <a:gd name="T105" fmla="*/ T104 w 1112"/>
                          <a:gd name="T106" fmla="+- 0 1113 979"/>
                          <a:gd name="T107" fmla="*/ 1113 h 161"/>
                          <a:gd name="T108" fmla="+- 0 5490 4937"/>
                          <a:gd name="T109" fmla="*/ T108 w 1112"/>
                          <a:gd name="T110" fmla="+- 0 1108 979"/>
                          <a:gd name="T111" fmla="*/ 1108 h 161"/>
                          <a:gd name="T112" fmla="+- 0 5547 4937"/>
                          <a:gd name="T113" fmla="*/ T112 w 1112"/>
                          <a:gd name="T114" fmla="+- 0 985 979"/>
                          <a:gd name="T115" fmla="*/ 985 h 161"/>
                          <a:gd name="T116" fmla="+- 0 5570 4937"/>
                          <a:gd name="T117" fmla="*/ T116 w 1112"/>
                          <a:gd name="T118" fmla="+- 0 1139 979"/>
                          <a:gd name="T119" fmla="*/ 1139 h 161"/>
                          <a:gd name="T120" fmla="+- 0 5547 4937"/>
                          <a:gd name="T121" fmla="*/ T120 w 1112"/>
                          <a:gd name="T122" fmla="+- 0 985 979"/>
                          <a:gd name="T123" fmla="*/ 985 h 161"/>
                          <a:gd name="T124" fmla="+- 0 5605 4937"/>
                          <a:gd name="T125" fmla="*/ T124 w 1112"/>
                          <a:gd name="T126" fmla="+- 0 1065 979"/>
                          <a:gd name="T127" fmla="*/ 1065 h 161"/>
                          <a:gd name="T128" fmla="+- 0 5570 4937"/>
                          <a:gd name="T129" fmla="*/ T128 w 1112"/>
                          <a:gd name="T130" fmla="+- 0 1126 979"/>
                          <a:gd name="T131" fmla="*/ 1126 h 161"/>
                          <a:gd name="T132" fmla="+- 0 5620 4937"/>
                          <a:gd name="T133" fmla="*/ T132 w 1112"/>
                          <a:gd name="T134" fmla="+- 0 1055 979"/>
                          <a:gd name="T135" fmla="*/ 1055 h 161"/>
                          <a:gd name="T136" fmla="+- 0 5563 4937"/>
                          <a:gd name="T137" fmla="*/ T136 w 1112"/>
                          <a:gd name="T138" fmla="+- 0 1026 979"/>
                          <a:gd name="T139" fmla="*/ 1026 h 161"/>
                          <a:gd name="T140" fmla="+- 0 5610 4937"/>
                          <a:gd name="T141" fmla="*/ T140 w 1112"/>
                          <a:gd name="T142" fmla="+- 0 1038 979"/>
                          <a:gd name="T143" fmla="*/ 1038 h 161"/>
                          <a:gd name="T144" fmla="+- 0 5660 4937"/>
                          <a:gd name="T145" fmla="*/ T144 w 1112"/>
                          <a:gd name="T146" fmla="+- 0 1137 979"/>
                          <a:gd name="T147" fmla="*/ 1137 h 161"/>
                          <a:gd name="T148" fmla="+- 0 5668 4937"/>
                          <a:gd name="T149" fmla="*/ T148 w 1112"/>
                          <a:gd name="T150" fmla="+- 0 1006 979"/>
                          <a:gd name="T151" fmla="*/ 1006 h 161"/>
                          <a:gd name="T152" fmla="+- 0 5720 4937"/>
                          <a:gd name="T153" fmla="*/ T152 w 1112"/>
                          <a:gd name="T154" fmla="+- 0 1137 979"/>
                          <a:gd name="T155" fmla="*/ 1137 h 161"/>
                          <a:gd name="T156" fmla="+- 0 5780 4937"/>
                          <a:gd name="T157" fmla="*/ T156 w 1112"/>
                          <a:gd name="T158" fmla="+- 0 1137 979"/>
                          <a:gd name="T159" fmla="*/ 1137 h 161"/>
                          <a:gd name="T160" fmla="+- 0 5788 4937"/>
                          <a:gd name="T161" fmla="*/ T160 w 1112"/>
                          <a:gd name="T162" fmla="+- 0 1006 979"/>
                          <a:gd name="T163" fmla="*/ 1006 h 161"/>
                          <a:gd name="T164" fmla="+- 0 5848 4937"/>
                          <a:gd name="T165" fmla="*/ T164 w 1112"/>
                          <a:gd name="T166" fmla="+- 0 1038 979"/>
                          <a:gd name="T167" fmla="*/ 1038 h 161"/>
                          <a:gd name="T168" fmla="+- 0 5864 4937"/>
                          <a:gd name="T169" fmla="*/ T168 w 1112"/>
                          <a:gd name="T170" fmla="+- 0 1137 979"/>
                          <a:gd name="T171" fmla="*/ 1137 h 161"/>
                          <a:gd name="T172" fmla="+- 0 5919 4937"/>
                          <a:gd name="T173" fmla="*/ T172 w 1112"/>
                          <a:gd name="T174" fmla="+- 0 1126 979"/>
                          <a:gd name="T175" fmla="*/ 1126 h 161"/>
                          <a:gd name="T176" fmla="+- 0 5850 4937"/>
                          <a:gd name="T177" fmla="*/ T176 w 1112"/>
                          <a:gd name="T178" fmla="+- 0 1085 979"/>
                          <a:gd name="T179" fmla="*/ 1085 h 161"/>
                          <a:gd name="T180" fmla="+- 0 5853 4937"/>
                          <a:gd name="T181" fmla="*/ T180 w 1112"/>
                          <a:gd name="T182" fmla="+- 0 1057 979"/>
                          <a:gd name="T183" fmla="*/ 1057 h 161"/>
                          <a:gd name="T184" fmla="+- 0 5901 4937"/>
                          <a:gd name="T185" fmla="*/ T184 w 1112"/>
                          <a:gd name="T186" fmla="+- 0 1028 979"/>
                          <a:gd name="T187" fmla="*/ 1028 h 161"/>
                          <a:gd name="T188" fmla="+- 0 5919 4937"/>
                          <a:gd name="T189" fmla="*/ T188 w 1112"/>
                          <a:gd name="T190" fmla="+- 0 1126 979"/>
                          <a:gd name="T191" fmla="*/ 1126 h 161"/>
                          <a:gd name="T192" fmla="+- 0 5900 4937"/>
                          <a:gd name="T193" fmla="*/ T192 w 1112"/>
                          <a:gd name="T194" fmla="+- 0 1046 979"/>
                          <a:gd name="T195" fmla="*/ 1046 h 161"/>
                          <a:gd name="T196" fmla="+- 0 5913 4937"/>
                          <a:gd name="T197" fmla="*/ T196 w 1112"/>
                          <a:gd name="T198" fmla="+- 0 1038 979"/>
                          <a:gd name="T199" fmla="*/ 1038 h 161"/>
                          <a:gd name="T200" fmla="+- 0 5976 4937"/>
                          <a:gd name="T201" fmla="*/ T200 w 1112"/>
                          <a:gd name="T202" fmla="+- 0 1137 979"/>
                          <a:gd name="T203" fmla="*/ 1137 h 161"/>
                          <a:gd name="T204" fmla="+- 0 5976 4937"/>
                          <a:gd name="T205" fmla="*/ T204 w 1112"/>
                          <a:gd name="T206" fmla="+- 0 1027 979"/>
                          <a:gd name="T207" fmla="*/ 1027 h 161"/>
                          <a:gd name="T208" fmla="+- 0 6048 4937"/>
                          <a:gd name="T209" fmla="*/ T208 w 1112"/>
                          <a:gd name="T210" fmla="+- 0 1137 979"/>
                          <a:gd name="T211" fmla="*/ 1137 h 161"/>
                          <a:gd name="T212" fmla="+- 0 6003 4937"/>
                          <a:gd name="T213" fmla="*/ T212 w 1112"/>
                          <a:gd name="T214" fmla="+- 0 1026 979"/>
                          <a:gd name="T215" fmla="*/ 1026 h 161"/>
                          <a:gd name="T216" fmla="+- 0 5997 4937"/>
                          <a:gd name="T217" fmla="*/ T216 w 1112"/>
                          <a:gd name="T218" fmla="+- 0 1038 979"/>
                          <a:gd name="T219" fmla="*/ 1038 h 1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112" h="161">
                            <a:moveTo>
                              <a:pt x="17" y="16"/>
                            </a:moveTo>
                            <a:lnTo>
                              <a:pt x="0" y="16"/>
                            </a:lnTo>
                            <a:lnTo>
                              <a:pt x="0" y="158"/>
                            </a:lnTo>
                            <a:lnTo>
                              <a:pt x="17" y="158"/>
                            </a:lnTo>
                            <a:lnTo>
                              <a:pt x="17" y="16"/>
                            </a:lnTo>
                            <a:close/>
                            <a:moveTo>
                              <a:pt x="80" y="48"/>
                            </a:moveTo>
                            <a:lnTo>
                              <a:pt x="64" y="48"/>
                            </a:lnTo>
                            <a:lnTo>
                              <a:pt x="64" y="158"/>
                            </a:lnTo>
                            <a:lnTo>
                              <a:pt x="80" y="158"/>
                            </a:lnTo>
                            <a:lnTo>
                              <a:pt x="80" y="74"/>
                            </a:lnTo>
                            <a:lnTo>
                              <a:pt x="89" y="67"/>
                            </a:lnTo>
                            <a:lnTo>
                              <a:pt x="99" y="61"/>
                            </a:lnTo>
                            <a:lnTo>
                              <a:pt x="80" y="61"/>
                            </a:lnTo>
                            <a:lnTo>
                              <a:pt x="80" y="48"/>
                            </a:lnTo>
                            <a:close/>
                            <a:moveTo>
                              <a:pt x="145" y="59"/>
                            </a:moveTo>
                            <a:lnTo>
                              <a:pt x="132" y="59"/>
                            </a:lnTo>
                            <a:lnTo>
                              <a:pt x="134" y="73"/>
                            </a:lnTo>
                            <a:lnTo>
                              <a:pt x="134" y="158"/>
                            </a:lnTo>
                            <a:lnTo>
                              <a:pt x="150" y="158"/>
                            </a:lnTo>
                            <a:lnTo>
                              <a:pt x="150" y="83"/>
                            </a:lnTo>
                            <a:lnTo>
                              <a:pt x="149" y="78"/>
                            </a:lnTo>
                            <a:lnTo>
                              <a:pt x="149" y="73"/>
                            </a:lnTo>
                            <a:lnTo>
                              <a:pt x="158" y="66"/>
                            </a:lnTo>
                            <a:lnTo>
                              <a:pt x="166" y="62"/>
                            </a:lnTo>
                            <a:lnTo>
                              <a:pt x="146" y="62"/>
                            </a:lnTo>
                            <a:lnTo>
                              <a:pt x="145" y="59"/>
                            </a:lnTo>
                            <a:close/>
                            <a:moveTo>
                              <a:pt x="215" y="60"/>
                            </a:moveTo>
                            <a:lnTo>
                              <a:pt x="202" y="60"/>
                            </a:lnTo>
                            <a:lnTo>
                              <a:pt x="204" y="73"/>
                            </a:lnTo>
                            <a:lnTo>
                              <a:pt x="204" y="158"/>
                            </a:lnTo>
                            <a:lnTo>
                              <a:pt x="220" y="158"/>
                            </a:lnTo>
                            <a:lnTo>
                              <a:pt x="220" y="87"/>
                            </a:lnTo>
                            <a:lnTo>
                              <a:pt x="219" y="73"/>
                            </a:lnTo>
                            <a:lnTo>
                              <a:pt x="215" y="60"/>
                            </a:lnTo>
                            <a:close/>
                            <a:moveTo>
                              <a:pt x="186" y="45"/>
                            </a:moveTo>
                            <a:lnTo>
                              <a:pt x="173" y="47"/>
                            </a:lnTo>
                            <a:lnTo>
                              <a:pt x="163" y="51"/>
                            </a:lnTo>
                            <a:lnTo>
                              <a:pt x="153" y="56"/>
                            </a:lnTo>
                            <a:lnTo>
                              <a:pt x="146" y="62"/>
                            </a:lnTo>
                            <a:lnTo>
                              <a:pt x="166" y="62"/>
                            </a:lnTo>
                            <a:lnTo>
                              <a:pt x="170" y="60"/>
                            </a:lnTo>
                            <a:lnTo>
                              <a:pt x="215" y="60"/>
                            </a:lnTo>
                            <a:lnTo>
                              <a:pt x="215" y="59"/>
                            </a:lnTo>
                            <a:lnTo>
                              <a:pt x="205" y="49"/>
                            </a:lnTo>
                            <a:lnTo>
                              <a:pt x="186" y="45"/>
                            </a:lnTo>
                            <a:close/>
                            <a:moveTo>
                              <a:pt x="133" y="45"/>
                            </a:moveTo>
                            <a:lnTo>
                              <a:pt x="102" y="45"/>
                            </a:lnTo>
                            <a:lnTo>
                              <a:pt x="89" y="54"/>
                            </a:lnTo>
                            <a:lnTo>
                              <a:pt x="80" y="61"/>
                            </a:lnTo>
                            <a:lnTo>
                              <a:pt x="99" y="61"/>
                            </a:lnTo>
                            <a:lnTo>
                              <a:pt x="102" y="59"/>
                            </a:lnTo>
                            <a:lnTo>
                              <a:pt x="145" y="59"/>
                            </a:lnTo>
                            <a:lnTo>
                              <a:pt x="142" y="53"/>
                            </a:lnTo>
                            <a:lnTo>
                              <a:pt x="133" y="45"/>
                            </a:lnTo>
                            <a:close/>
                            <a:moveTo>
                              <a:pt x="279" y="48"/>
                            </a:moveTo>
                            <a:lnTo>
                              <a:pt x="264" y="48"/>
                            </a:lnTo>
                            <a:lnTo>
                              <a:pt x="264" y="158"/>
                            </a:lnTo>
                            <a:lnTo>
                              <a:pt x="279" y="158"/>
                            </a:lnTo>
                            <a:lnTo>
                              <a:pt x="279" y="74"/>
                            </a:lnTo>
                            <a:lnTo>
                              <a:pt x="288" y="67"/>
                            </a:lnTo>
                            <a:lnTo>
                              <a:pt x="298" y="61"/>
                            </a:lnTo>
                            <a:lnTo>
                              <a:pt x="279" y="61"/>
                            </a:lnTo>
                            <a:lnTo>
                              <a:pt x="279" y="48"/>
                            </a:lnTo>
                            <a:close/>
                            <a:moveTo>
                              <a:pt x="344" y="59"/>
                            </a:moveTo>
                            <a:lnTo>
                              <a:pt x="332" y="59"/>
                            </a:lnTo>
                            <a:lnTo>
                              <a:pt x="334" y="73"/>
                            </a:lnTo>
                            <a:lnTo>
                              <a:pt x="334" y="158"/>
                            </a:lnTo>
                            <a:lnTo>
                              <a:pt x="349" y="158"/>
                            </a:lnTo>
                            <a:lnTo>
                              <a:pt x="349" y="83"/>
                            </a:lnTo>
                            <a:lnTo>
                              <a:pt x="349" y="78"/>
                            </a:lnTo>
                            <a:lnTo>
                              <a:pt x="348" y="73"/>
                            </a:lnTo>
                            <a:lnTo>
                              <a:pt x="357" y="66"/>
                            </a:lnTo>
                            <a:lnTo>
                              <a:pt x="365" y="62"/>
                            </a:lnTo>
                            <a:lnTo>
                              <a:pt x="346" y="62"/>
                            </a:lnTo>
                            <a:lnTo>
                              <a:pt x="344" y="59"/>
                            </a:lnTo>
                            <a:close/>
                            <a:moveTo>
                              <a:pt x="415" y="60"/>
                            </a:moveTo>
                            <a:lnTo>
                              <a:pt x="401" y="60"/>
                            </a:lnTo>
                            <a:lnTo>
                              <a:pt x="403" y="73"/>
                            </a:lnTo>
                            <a:lnTo>
                              <a:pt x="404" y="158"/>
                            </a:lnTo>
                            <a:lnTo>
                              <a:pt x="420" y="158"/>
                            </a:lnTo>
                            <a:lnTo>
                              <a:pt x="420" y="87"/>
                            </a:lnTo>
                            <a:lnTo>
                              <a:pt x="419" y="73"/>
                            </a:lnTo>
                            <a:lnTo>
                              <a:pt x="415" y="60"/>
                            </a:lnTo>
                            <a:close/>
                            <a:moveTo>
                              <a:pt x="385" y="45"/>
                            </a:moveTo>
                            <a:lnTo>
                              <a:pt x="373" y="47"/>
                            </a:lnTo>
                            <a:lnTo>
                              <a:pt x="362" y="51"/>
                            </a:lnTo>
                            <a:lnTo>
                              <a:pt x="353" y="56"/>
                            </a:lnTo>
                            <a:lnTo>
                              <a:pt x="346" y="62"/>
                            </a:lnTo>
                            <a:lnTo>
                              <a:pt x="365" y="62"/>
                            </a:lnTo>
                            <a:lnTo>
                              <a:pt x="369" y="60"/>
                            </a:lnTo>
                            <a:lnTo>
                              <a:pt x="415" y="60"/>
                            </a:lnTo>
                            <a:lnTo>
                              <a:pt x="414" y="59"/>
                            </a:lnTo>
                            <a:lnTo>
                              <a:pt x="404" y="49"/>
                            </a:lnTo>
                            <a:lnTo>
                              <a:pt x="385" y="45"/>
                            </a:lnTo>
                            <a:close/>
                            <a:moveTo>
                              <a:pt x="333" y="45"/>
                            </a:moveTo>
                            <a:lnTo>
                              <a:pt x="302" y="45"/>
                            </a:lnTo>
                            <a:lnTo>
                              <a:pt x="288" y="54"/>
                            </a:lnTo>
                            <a:lnTo>
                              <a:pt x="279" y="61"/>
                            </a:lnTo>
                            <a:lnTo>
                              <a:pt x="298" y="61"/>
                            </a:lnTo>
                            <a:lnTo>
                              <a:pt x="301" y="59"/>
                            </a:lnTo>
                            <a:lnTo>
                              <a:pt x="344" y="59"/>
                            </a:lnTo>
                            <a:lnTo>
                              <a:pt x="341" y="53"/>
                            </a:lnTo>
                            <a:lnTo>
                              <a:pt x="333" y="45"/>
                            </a:lnTo>
                            <a:close/>
                            <a:moveTo>
                              <a:pt x="507" y="45"/>
                            </a:moveTo>
                            <a:lnTo>
                              <a:pt x="487" y="49"/>
                            </a:lnTo>
                            <a:lnTo>
                              <a:pt x="471" y="61"/>
                            </a:lnTo>
                            <a:lnTo>
                              <a:pt x="460" y="79"/>
                            </a:lnTo>
                            <a:lnTo>
                              <a:pt x="457" y="104"/>
                            </a:lnTo>
                            <a:lnTo>
                              <a:pt x="460" y="129"/>
                            </a:lnTo>
                            <a:lnTo>
                              <a:pt x="470" y="146"/>
                            </a:lnTo>
                            <a:lnTo>
                              <a:pt x="485" y="157"/>
                            </a:lnTo>
                            <a:lnTo>
                              <a:pt x="506" y="161"/>
                            </a:lnTo>
                            <a:lnTo>
                              <a:pt x="526" y="157"/>
                            </a:lnTo>
                            <a:lnTo>
                              <a:pt x="540" y="148"/>
                            </a:lnTo>
                            <a:lnTo>
                              <a:pt x="507" y="148"/>
                            </a:lnTo>
                            <a:lnTo>
                              <a:pt x="491" y="144"/>
                            </a:lnTo>
                            <a:lnTo>
                              <a:pt x="480" y="134"/>
                            </a:lnTo>
                            <a:lnTo>
                              <a:pt x="475" y="120"/>
                            </a:lnTo>
                            <a:lnTo>
                              <a:pt x="473" y="104"/>
                            </a:lnTo>
                            <a:lnTo>
                              <a:pt x="473" y="103"/>
                            </a:lnTo>
                            <a:lnTo>
                              <a:pt x="475" y="88"/>
                            </a:lnTo>
                            <a:lnTo>
                              <a:pt x="480" y="73"/>
                            </a:lnTo>
                            <a:lnTo>
                              <a:pt x="490" y="63"/>
                            </a:lnTo>
                            <a:lnTo>
                              <a:pt x="507" y="58"/>
                            </a:lnTo>
                            <a:lnTo>
                              <a:pt x="541" y="58"/>
                            </a:lnTo>
                            <a:lnTo>
                              <a:pt x="529" y="49"/>
                            </a:lnTo>
                            <a:lnTo>
                              <a:pt x="507" y="45"/>
                            </a:lnTo>
                            <a:close/>
                            <a:moveTo>
                              <a:pt x="541" y="58"/>
                            </a:moveTo>
                            <a:lnTo>
                              <a:pt x="507" y="58"/>
                            </a:lnTo>
                            <a:lnTo>
                              <a:pt x="523" y="63"/>
                            </a:lnTo>
                            <a:lnTo>
                              <a:pt x="534" y="73"/>
                            </a:lnTo>
                            <a:lnTo>
                              <a:pt x="539" y="88"/>
                            </a:lnTo>
                            <a:lnTo>
                              <a:pt x="540" y="103"/>
                            </a:lnTo>
                            <a:lnTo>
                              <a:pt x="539" y="120"/>
                            </a:lnTo>
                            <a:lnTo>
                              <a:pt x="534" y="134"/>
                            </a:lnTo>
                            <a:lnTo>
                              <a:pt x="524" y="144"/>
                            </a:lnTo>
                            <a:lnTo>
                              <a:pt x="507" y="148"/>
                            </a:lnTo>
                            <a:lnTo>
                              <a:pt x="540" y="148"/>
                            </a:lnTo>
                            <a:lnTo>
                              <a:pt x="542" y="147"/>
                            </a:lnTo>
                            <a:lnTo>
                              <a:pt x="553" y="129"/>
                            </a:lnTo>
                            <a:lnTo>
                              <a:pt x="556" y="103"/>
                            </a:lnTo>
                            <a:lnTo>
                              <a:pt x="553" y="79"/>
                            </a:lnTo>
                            <a:lnTo>
                              <a:pt x="544" y="60"/>
                            </a:lnTo>
                            <a:lnTo>
                              <a:pt x="541" y="58"/>
                            </a:lnTo>
                            <a:close/>
                            <a:moveTo>
                              <a:pt x="610" y="6"/>
                            </a:moveTo>
                            <a:lnTo>
                              <a:pt x="594" y="6"/>
                            </a:lnTo>
                            <a:lnTo>
                              <a:pt x="594" y="155"/>
                            </a:lnTo>
                            <a:lnTo>
                              <a:pt x="599" y="156"/>
                            </a:lnTo>
                            <a:lnTo>
                              <a:pt x="609" y="160"/>
                            </a:lnTo>
                            <a:lnTo>
                              <a:pt x="633" y="160"/>
                            </a:lnTo>
                            <a:lnTo>
                              <a:pt x="653" y="157"/>
                            </a:lnTo>
                            <a:lnTo>
                              <a:pt x="669" y="147"/>
                            </a:lnTo>
                            <a:lnTo>
                              <a:pt x="621" y="147"/>
                            </a:lnTo>
                            <a:lnTo>
                              <a:pt x="610" y="144"/>
                            </a:lnTo>
                            <a:lnTo>
                              <a:pt x="610" y="6"/>
                            </a:lnTo>
                            <a:close/>
                            <a:moveTo>
                              <a:pt x="673" y="59"/>
                            </a:moveTo>
                            <a:lnTo>
                              <a:pt x="638" y="59"/>
                            </a:lnTo>
                            <a:lnTo>
                              <a:pt x="654" y="62"/>
                            </a:lnTo>
                            <a:lnTo>
                              <a:pt x="664" y="72"/>
                            </a:lnTo>
                            <a:lnTo>
                              <a:pt x="668" y="86"/>
                            </a:lnTo>
                            <a:lnTo>
                              <a:pt x="669" y="102"/>
                            </a:lnTo>
                            <a:lnTo>
                              <a:pt x="667" y="119"/>
                            </a:lnTo>
                            <a:lnTo>
                              <a:pt x="660" y="134"/>
                            </a:lnTo>
                            <a:lnTo>
                              <a:pt x="649" y="143"/>
                            </a:lnTo>
                            <a:lnTo>
                              <a:pt x="633" y="147"/>
                            </a:lnTo>
                            <a:lnTo>
                              <a:pt x="669" y="147"/>
                            </a:lnTo>
                            <a:lnTo>
                              <a:pt x="670" y="147"/>
                            </a:lnTo>
                            <a:lnTo>
                              <a:pt x="681" y="128"/>
                            </a:lnTo>
                            <a:lnTo>
                              <a:pt x="686" y="99"/>
                            </a:lnTo>
                            <a:lnTo>
                              <a:pt x="683" y="76"/>
                            </a:lnTo>
                            <a:lnTo>
                              <a:pt x="674" y="60"/>
                            </a:lnTo>
                            <a:lnTo>
                              <a:pt x="673" y="59"/>
                            </a:lnTo>
                            <a:close/>
                            <a:moveTo>
                              <a:pt x="641" y="46"/>
                            </a:moveTo>
                            <a:lnTo>
                              <a:pt x="633" y="46"/>
                            </a:lnTo>
                            <a:lnTo>
                              <a:pt x="626" y="47"/>
                            </a:lnTo>
                            <a:lnTo>
                              <a:pt x="623" y="49"/>
                            </a:lnTo>
                            <a:lnTo>
                              <a:pt x="625" y="61"/>
                            </a:lnTo>
                            <a:lnTo>
                              <a:pt x="628" y="60"/>
                            </a:lnTo>
                            <a:lnTo>
                              <a:pt x="633" y="59"/>
                            </a:lnTo>
                            <a:lnTo>
                              <a:pt x="673" y="59"/>
                            </a:lnTo>
                            <a:lnTo>
                              <a:pt x="660" y="50"/>
                            </a:lnTo>
                            <a:lnTo>
                              <a:pt x="641" y="46"/>
                            </a:lnTo>
                            <a:close/>
                            <a:moveTo>
                              <a:pt x="739" y="48"/>
                            </a:moveTo>
                            <a:lnTo>
                              <a:pt x="723" y="48"/>
                            </a:lnTo>
                            <a:lnTo>
                              <a:pt x="723" y="158"/>
                            </a:lnTo>
                            <a:lnTo>
                              <a:pt x="739" y="158"/>
                            </a:lnTo>
                            <a:lnTo>
                              <a:pt x="739" y="48"/>
                            </a:lnTo>
                            <a:close/>
                            <a:moveTo>
                              <a:pt x="731" y="0"/>
                            </a:moveTo>
                            <a:lnTo>
                              <a:pt x="717" y="14"/>
                            </a:lnTo>
                            <a:lnTo>
                              <a:pt x="731" y="27"/>
                            </a:lnTo>
                            <a:lnTo>
                              <a:pt x="744" y="14"/>
                            </a:lnTo>
                            <a:lnTo>
                              <a:pt x="731" y="0"/>
                            </a:lnTo>
                            <a:close/>
                            <a:moveTo>
                              <a:pt x="799" y="6"/>
                            </a:moveTo>
                            <a:lnTo>
                              <a:pt x="783" y="6"/>
                            </a:lnTo>
                            <a:lnTo>
                              <a:pt x="783" y="158"/>
                            </a:lnTo>
                            <a:lnTo>
                              <a:pt x="799" y="158"/>
                            </a:lnTo>
                            <a:lnTo>
                              <a:pt x="799" y="6"/>
                            </a:lnTo>
                            <a:close/>
                            <a:moveTo>
                              <a:pt x="859" y="48"/>
                            </a:moveTo>
                            <a:lnTo>
                              <a:pt x="843" y="48"/>
                            </a:lnTo>
                            <a:lnTo>
                              <a:pt x="843" y="158"/>
                            </a:lnTo>
                            <a:lnTo>
                              <a:pt x="859" y="158"/>
                            </a:lnTo>
                            <a:lnTo>
                              <a:pt x="859" y="48"/>
                            </a:lnTo>
                            <a:close/>
                            <a:moveTo>
                              <a:pt x="851" y="0"/>
                            </a:moveTo>
                            <a:lnTo>
                              <a:pt x="838" y="14"/>
                            </a:lnTo>
                            <a:lnTo>
                              <a:pt x="851" y="27"/>
                            </a:lnTo>
                            <a:lnTo>
                              <a:pt x="865" y="14"/>
                            </a:lnTo>
                            <a:lnTo>
                              <a:pt x="851" y="0"/>
                            </a:lnTo>
                            <a:close/>
                            <a:moveTo>
                              <a:pt x="946" y="45"/>
                            </a:moveTo>
                            <a:lnTo>
                              <a:pt x="926" y="48"/>
                            </a:lnTo>
                            <a:lnTo>
                              <a:pt x="911" y="59"/>
                            </a:lnTo>
                            <a:lnTo>
                              <a:pt x="900" y="77"/>
                            </a:lnTo>
                            <a:lnTo>
                              <a:pt x="897" y="105"/>
                            </a:lnTo>
                            <a:lnTo>
                              <a:pt x="900" y="132"/>
                            </a:lnTo>
                            <a:lnTo>
                              <a:pt x="911" y="149"/>
                            </a:lnTo>
                            <a:lnTo>
                              <a:pt x="927" y="158"/>
                            </a:lnTo>
                            <a:lnTo>
                              <a:pt x="949" y="161"/>
                            </a:lnTo>
                            <a:lnTo>
                              <a:pt x="967" y="161"/>
                            </a:lnTo>
                            <a:lnTo>
                              <a:pt x="980" y="157"/>
                            </a:lnTo>
                            <a:lnTo>
                              <a:pt x="984" y="156"/>
                            </a:lnTo>
                            <a:lnTo>
                              <a:pt x="982" y="147"/>
                            </a:lnTo>
                            <a:lnTo>
                              <a:pt x="954" y="147"/>
                            </a:lnTo>
                            <a:lnTo>
                              <a:pt x="938" y="146"/>
                            </a:lnTo>
                            <a:lnTo>
                              <a:pt x="925" y="140"/>
                            </a:lnTo>
                            <a:lnTo>
                              <a:pt x="916" y="128"/>
                            </a:lnTo>
                            <a:lnTo>
                              <a:pt x="913" y="106"/>
                            </a:lnTo>
                            <a:lnTo>
                              <a:pt x="986" y="106"/>
                            </a:lnTo>
                            <a:lnTo>
                              <a:pt x="986" y="100"/>
                            </a:lnTo>
                            <a:lnTo>
                              <a:pt x="985" y="94"/>
                            </a:lnTo>
                            <a:lnTo>
                              <a:pt x="913" y="94"/>
                            </a:lnTo>
                            <a:lnTo>
                              <a:pt x="916" y="78"/>
                            </a:lnTo>
                            <a:lnTo>
                              <a:pt x="923" y="67"/>
                            </a:lnTo>
                            <a:lnTo>
                              <a:pt x="932" y="60"/>
                            </a:lnTo>
                            <a:lnTo>
                              <a:pt x="943" y="57"/>
                            </a:lnTo>
                            <a:lnTo>
                              <a:pt x="974" y="57"/>
                            </a:lnTo>
                            <a:lnTo>
                              <a:pt x="964" y="49"/>
                            </a:lnTo>
                            <a:lnTo>
                              <a:pt x="946" y="45"/>
                            </a:lnTo>
                            <a:close/>
                            <a:moveTo>
                              <a:pt x="981" y="142"/>
                            </a:moveTo>
                            <a:lnTo>
                              <a:pt x="976" y="144"/>
                            </a:lnTo>
                            <a:lnTo>
                              <a:pt x="962" y="147"/>
                            </a:lnTo>
                            <a:lnTo>
                              <a:pt x="982" y="147"/>
                            </a:lnTo>
                            <a:lnTo>
                              <a:pt x="981" y="142"/>
                            </a:lnTo>
                            <a:close/>
                            <a:moveTo>
                              <a:pt x="974" y="57"/>
                            </a:moveTo>
                            <a:lnTo>
                              <a:pt x="943" y="57"/>
                            </a:lnTo>
                            <a:lnTo>
                              <a:pt x="955" y="60"/>
                            </a:lnTo>
                            <a:lnTo>
                              <a:pt x="963" y="67"/>
                            </a:lnTo>
                            <a:lnTo>
                              <a:pt x="967" y="79"/>
                            </a:lnTo>
                            <a:lnTo>
                              <a:pt x="969" y="94"/>
                            </a:lnTo>
                            <a:lnTo>
                              <a:pt x="985" y="94"/>
                            </a:lnTo>
                            <a:lnTo>
                              <a:pt x="983" y="76"/>
                            </a:lnTo>
                            <a:lnTo>
                              <a:pt x="976" y="59"/>
                            </a:lnTo>
                            <a:lnTo>
                              <a:pt x="974" y="57"/>
                            </a:lnTo>
                            <a:close/>
                            <a:moveTo>
                              <a:pt x="1039" y="48"/>
                            </a:moveTo>
                            <a:lnTo>
                              <a:pt x="1023" y="48"/>
                            </a:lnTo>
                            <a:lnTo>
                              <a:pt x="1023" y="158"/>
                            </a:lnTo>
                            <a:lnTo>
                              <a:pt x="1039" y="158"/>
                            </a:lnTo>
                            <a:lnTo>
                              <a:pt x="1039" y="73"/>
                            </a:lnTo>
                            <a:lnTo>
                              <a:pt x="1047" y="68"/>
                            </a:lnTo>
                            <a:lnTo>
                              <a:pt x="1058" y="61"/>
                            </a:lnTo>
                            <a:lnTo>
                              <a:pt x="1039" y="61"/>
                            </a:lnTo>
                            <a:lnTo>
                              <a:pt x="1039" y="48"/>
                            </a:lnTo>
                            <a:close/>
                            <a:moveTo>
                              <a:pt x="1107" y="59"/>
                            </a:moveTo>
                            <a:lnTo>
                              <a:pt x="1093" y="59"/>
                            </a:lnTo>
                            <a:lnTo>
                              <a:pt x="1096" y="71"/>
                            </a:lnTo>
                            <a:lnTo>
                              <a:pt x="1096" y="158"/>
                            </a:lnTo>
                            <a:lnTo>
                              <a:pt x="1111" y="158"/>
                            </a:lnTo>
                            <a:lnTo>
                              <a:pt x="1111" y="87"/>
                            </a:lnTo>
                            <a:lnTo>
                              <a:pt x="1111" y="73"/>
                            </a:lnTo>
                            <a:lnTo>
                              <a:pt x="1107" y="59"/>
                            </a:lnTo>
                            <a:close/>
                            <a:moveTo>
                              <a:pt x="1077" y="45"/>
                            </a:moveTo>
                            <a:lnTo>
                              <a:pt x="1066" y="47"/>
                            </a:lnTo>
                            <a:lnTo>
                              <a:pt x="1056" y="50"/>
                            </a:lnTo>
                            <a:lnTo>
                              <a:pt x="1047" y="55"/>
                            </a:lnTo>
                            <a:lnTo>
                              <a:pt x="1039" y="61"/>
                            </a:lnTo>
                            <a:lnTo>
                              <a:pt x="1058" y="61"/>
                            </a:lnTo>
                            <a:lnTo>
                              <a:pt x="1060" y="59"/>
                            </a:lnTo>
                            <a:lnTo>
                              <a:pt x="1107" y="59"/>
                            </a:lnTo>
                            <a:lnTo>
                              <a:pt x="1106" y="59"/>
                            </a:lnTo>
                            <a:lnTo>
                              <a:pt x="1096" y="49"/>
                            </a:lnTo>
                            <a:lnTo>
                              <a:pt x="1077" y="45"/>
                            </a:lnTo>
                            <a:close/>
                          </a:path>
                        </a:pathLst>
                      </a:custGeom>
                      <a:solidFill>
                        <a:srgbClr val="9191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A09D9" id="Freihandform: Form 5" o:spid="_x0000_s1026" style="position:absolute;margin-left:246.85pt;margin-top:48.95pt;width:55.6pt;height: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2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" path="m17,16l,16,,158r17,l17,16xm80,48r-16,l64,158r16,l80,74r9,-7l99,61r-19,l80,48xm145,59r-13,l134,73r,85l150,158r,-75l149,78r,-5l158,66r8,-4l146,62r-1,-3xm215,60r-13,l204,73r,85l220,158r,-71l219,73,215,60xm186,45r-13,2l163,51r-10,5l146,62r20,l170,60r45,l215,59,205,49,186,45xm133,45r-31,l89,54r-9,7l99,61r3,-2l145,59r-3,-6l133,45xm279,48r-15,l264,158r15,l279,74r9,-7l298,61r-19,l279,48xm344,59r-12,l334,73r,85l349,158r,-75l349,78r-1,-5l357,66r8,-4l346,62r-2,-3xm415,60r-14,l403,73r1,85l420,158r,-71l419,73,415,60xm385,45r-12,2l362,51r-9,5l346,62r19,l369,60r46,l414,59,404,49,385,45xm333,45r-31,l288,54r-9,7l298,61r3,-2l344,59r-3,-6l333,45xm507,45r-20,4l471,61,460,79r-3,25l460,129r10,17l485,157r21,4l526,157r14,-9l507,148r-16,-4l480,134r-5,-14l473,104r,-1l475,88r5,-15l490,63r17,-5l541,58,529,49,507,45xm541,58r-34,l523,63r11,10l539,88r1,15l539,120r-5,14l524,144r-17,4l540,148r2,-1l553,129r3,-26l553,79,544,60r-3,-2xm610,6r-16,l594,155r5,1l609,160r24,l653,157r16,-10l621,147r-11,-3l610,6xm673,59r-35,l654,62r10,10l668,86r1,16l667,119r-7,15l649,143r-16,4l669,147r1,l681,128r5,-29l683,76,674,60r-1,-1xm641,46r-8,l626,47r-3,2l625,61r3,-1l633,59r40,l660,50,641,46xm739,48r-16,l723,158r16,l739,48xm731,l717,14r14,13l744,14,731,xm799,6r-16,l783,158r16,l799,6xm859,48r-16,l843,158r16,l859,48xm851,l838,14r13,13l865,14,851,xm946,45r-20,3l911,59,900,77r-3,28l900,132r11,17l927,158r22,3l967,161r13,-4l984,156r-2,-9l954,147r-16,-1l925,140r-9,-12l913,106r73,l986,100r-1,-6l913,94r3,-16l923,67r9,-7l943,57r31,l964,49,946,45xm981,142r-5,2l962,147r20,l981,142xm974,57r-31,l955,60r8,7l967,79r2,15l985,94,983,76,976,59r-2,-2xm1039,48r-16,l1023,158r16,l1039,73r8,-5l1058,61r-19,l1039,48xm1107,59r-14,l1096,71r,87l1111,158r,-71l1111,73r-4,-14xm1077,45r-11,2l1056,50r-9,5l1039,61r19,l1060,59r47,l1106,59,1096,49r-19,-4xe" fillcolor="#919195" stroked="f">
              <v:path arrowok="t" o:connecttype="custom" o:connectlocs="10795,631825;50800,668655;92075,659130;95250,674370;92710,661035;129540,721995;118110,650240;105410,661035;118110,650240;62865,660400;177165,652145;182880,664210;210820,659130;221615,671195;218440,659130;266700,721995;236855,651510;234315,659765;211455,650240;191135,659130;309245,652780;298450,714375;321945,715645;300355,687070;343535,658495;332105,661670;339090,706755;351155,703580;387350,625475;401955,723265;387350,625475;424180,676275;401955,715010;433705,669925;397510,651510;427355,659130;459105,721995;464185,638810;497205,721995;535305,721995;540385,638810;578485,659130;588645,721995;623570,715010;579755,688975;581660,671195;612140,652780;623570,715010;611505,664210;619760,659130;659765,721995;659765,652145;705485,721995;676910,651510;673100,65913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45CCAF" wp14:editId="6BCA2106">
              <wp:simplePos x="0" y="0"/>
              <wp:positionH relativeFrom="page">
                <wp:posOffset>3020060</wp:posOffset>
              </wp:positionH>
              <wp:positionV relativeFrom="page">
                <wp:posOffset>0</wp:posOffset>
              </wp:positionV>
              <wp:extent cx="0" cy="739140"/>
              <wp:effectExtent l="0" t="0" r="0" b="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9140"/>
                      </a:xfrm>
                      <a:prstGeom prst="line">
                        <a:avLst/>
                      </a:prstGeom>
                      <a:noFill/>
                      <a:ln w="6604">
                        <a:solidFill>
                          <a:srgbClr val="91919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D07F2" id="Gerader Verbinde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8pt,0" to="237.8pt,5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" strokecolor="#919195" strokeweight=".5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461E003" wp14:editId="79DB9E3D">
              <wp:simplePos x="0" y="0"/>
              <wp:positionH relativeFrom="page">
                <wp:posOffset>1078230</wp:posOffset>
              </wp:positionH>
              <wp:positionV relativeFrom="page">
                <wp:posOffset>422275</wp:posOffset>
              </wp:positionV>
              <wp:extent cx="1846580" cy="309880"/>
              <wp:effectExtent l="0" t="0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6580" cy="309880"/>
                        <a:chOff x="1698" y="665"/>
                        <a:chExt cx="2908" cy="488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1697" y="673"/>
                          <a:ext cx="2788" cy="480"/>
                        </a:xfrm>
                        <a:custGeom>
                          <a:avLst/>
                          <a:gdLst>
                            <a:gd name="T0" fmla="+- 0 2019 1698"/>
                            <a:gd name="T1" fmla="*/ T0 w 2788"/>
                            <a:gd name="T2" fmla="+- 0 1102 673"/>
                            <a:gd name="T3" fmla="*/ 1102 h 480"/>
                            <a:gd name="T4" fmla="+- 0 2159 1698"/>
                            <a:gd name="T5" fmla="*/ T4 w 2788"/>
                            <a:gd name="T6" fmla="+- 0 1100 673"/>
                            <a:gd name="T7" fmla="*/ 1100 h 480"/>
                            <a:gd name="T8" fmla="+- 0 2032 1698"/>
                            <a:gd name="T9" fmla="*/ T8 w 2788"/>
                            <a:gd name="T10" fmla="+- 0 955 673"/>
                            <a:gd name="T11" fmla="*/ 955 h 480"/>
                            <a:gd name="T12" fmla="+- 0 1699 1698"/>
                            <a:gd name="T13" fmla="*/ T12 w 2788"/>
                            <a:gd name="T14" fmla="+- 0 715 673"/>
                            <a:gd name="T15" fmla="*/ 715 h 480"/>
                            <a:gd name="T16" fmla="+- 0 1754 1698"/>
                            <a:gd name="T17" fmla="*/ T16 w 2788"/>
                            <a:gd name="T18" fmla="+- 0 1066 673"/>
                            <a:gd name="T19" fmla="*/ 1066 h 480"/>
                            <a:gd name="T20" fmla="+- 0 1701 1698"/>
                            <a:gd name="T21" fmla="*/ T20 w 2788"/>
                            <a:gd name="T22" fmla="+- 0 1128 673"/>
                            <a:gd name="T23" fmla="*/ 1128 h 480"/>
                            <a:gd name="T24" fmla="+- 0 1854 1698"/>
                            <a:gd name="T25" fmla="*/ T24 w 2788"/>
                            <a:gd name="T26" fmla="+- 0 1083 673"/>
                            <a:gd name="T27" fmla="*/ 1083 h 480"/>
                            <a:gd name="T28" fmla="+- 0 1920 1698"/>
                            <a:gd name="T29" fmla="*/ T28 w 2788"/>
                            <a:gd name="T30" fmla="+- 0 950 673"/>
                            <a:gd name="T31" fmla="*/ 950 h 480"/>
                            <a:gd name="T32" fmla="+- 0 1848 1698"/>
                            <a:gd name="T33" fmla="*/ T32 w 2788"/>
                            <a:gd name="T34" fmla="+- 0 732 673"/>
                            <a:gd name="T35" fmla="*/ 732 h 480"/>
                            <a:gd name="T36" fmla="+- 0 1848 1698"/>
                            <a:gd name="T37" fmla="*/ T36 w 2788"/>
                            <a:gd name="T38" fmla="+- 0 732 673"/>
                            <a:gd name="T39" fmla="*/ 732 h 480"/>
                            <a:gd name="T40" fmla="+- 0 1994 1698"/>
                            <a:gd name="T41" fmla="*/ T40 w 2788"/>
                            <a:gd name="T42" fmla="+- 0 855 673"/>
                            <a:gd name="T43" fmla="*/ 855 h 480"/>
                            <a:gd name="T44" fmla="+- 0 2095 1698"/>
                            <a:gd name="T45" fmla="*/ T44 w 2788"/>
                            <a:gd name="T46" fmla="+- 0 846 673"/>
                            <a:gd name="T47" fmla="*/ 846 h 480"/>
                            <a:gd name="T48" fmla="+- 0 2244 1698"/>
                            <a:gd name="T49" fmla="*/ T48 w 2788"/>
                            <a:gd name="T50" fmla="+- 0 690 673"/>
                            <a:gd name="T51" fmla="*/ 690 h 480"/>
                            <a:gd name="T52" fmla="+- 0 2298 1698"/>
                            <a:gd name="T53" fmla="*/ T52 w 2788"/>
                            <a:gd name="T54" fmla="+- 0 1052 673"/>
                            <a:gd name="T55" fmla="*/ 1052 h 480"/>
                            <a:gd name="T56" fmla="+- 0 2242 1698"/>
                            <a:gd name="T57" fmla="*/ T56 w 2788"/>
                            <a:gd name="T58" fmla="+- 0 1118 673"/>
                            <a:gd name="T59" fmla="*/ 1118 h 480"/>
                            <a:gd name="T60" fmla="+- 0 2460 1698"/>
                            <a:gd name="T61" fmla="*/ T60 w 2788"/>
                            <a:gd name="T62" fmla="+- 0 1103 673"/>
                            <a:gd name="T63" fmla="*/ 1103 h 480"/>
                            <a:gd name="T64" fmla="+- 0 2699 1698"/>
                            <a:gd name="T65" fmla="*/ T64 w 2788"/>
                            <a:gd name="T66" fmla="+- 0 935 673"/>
                            <a:gd name="T67" fmla="*/ 935 h 480"/>
                            <a:gd name="T68" fmla="+- 0 2442 1698"/>
                            <a:gd name="T69" fmla="*/ T68 w 2788"/>
                            <a:gd name="T70" fmla="+- 0 691 673"/>
                            <a:gd name="T71" fmla="*/ 691 h 480"/>
                            <a:gd name="T72" fmla="+- 0 2607 1698"/>
                            <a:gd name="T73" fmla="*/ T72 w 2788"/>
                            <a:gd name="T74" fmla="+- 0 1065 673"/>
                            <a:gd name="T75" fmla="*/ 1065 h 480"/>
                            <a:gd name="T76" fmla="+- 0 2549 1698"/>
                            <a:gd name="T77" fmla="*/ T76 w 2788"/>
                            <a:gd name="T78" fmla="+- 0 1129 673"/>
                            <a:gd name="T79" fmla="*/ 1129 h 480"/>
                            <a:gd name="T80" fmla="+- 0 2715 1698"/>
                            <a:gd name="T81" fmla="*/ T80 w 2788"/>
                            <a:gd name="T82" fmla="+- 0 1088 673"/>
                            <a:gd name="T83" fmla="*/ 1088 h 480"/>
                            <a:gd name="T84" fmla="+- 0 2747 1698"/>
                            <a:gd name="T85" fmla="*/ T84 w 2788"/>
                            <a:gd name="T86" fmla="+- 0 680 673"/>
                            <a:gd name="T87" fmla="*/ 680 h 480"/>
                            <a:gd name="T88" fmla="+- 0 2596 1698"/>
                            <a:gd name="T89" fmla="*/ T88 w 2788"/>
                            <a:gd name="T90" fmla="+- 0 726 673"/>
                            <a:gd name="T91" fmla="*/ 726 h 480"/>
                            <a:gd name="T92" fmla="+- 0 2699 1698"/>
                            <a:gd name="T93" fmla="*/ T92 w 2788"/>
                            <a:gd name="T94" fmla="+- 0 732 673"/>
                            <a:gd name="T95" fmla="*/ 732 h 480"/>
                            <a:gd name="T96" fmla="+- 0 2747 1698"/>
                            <a:gd name="T97" fmla="*/ T96 w 2788"/>
                            <a:gd name="T98" fmla="+- 0 680 673"/>
                            <a:gd name="T99" fmla="*/ 680 h 480"/>
                            <a:gd name="T100" fmla="+- 0 2829 1698"/>
                            <a:gd name="T101" fmla="*/ T100 w 2788"/>
                            <a:gd name="T102" fmla="+- 0 721 673"/>
                            <a:gd name="T103" fmla="*/ 721 h 480"/>
                            <a:gd name="T104" fmla="+- 0 2989 1698"/>
                            <a:gd name="T105" fmla="*/ T104 w 2788"/>
                            <a:gd name="T106" fmla="+- 0 1069 673"/>
                            <a:gd name="T107" fmla="*/ 1069 h 480"/>
                            <a:gd name="T108" fmla="+- 0 2934 1698"/>
                            <a:gd name="T109" fmla="*/ T108 w 2788"/>
                            <a:gd name="T110" fmla="+- 0 1138 673"/>
                            <a:gd name="T111" fmla="*/ 1138 h 480"/>
                            <a:gd name="T112" fmla="+- 0 3086 1698"/>
                            <a:gd name="T113" fmla="*/ T112 w 2788"/>
                            <a:gd name="T114" fmla="+- 0 1076 673"/>
                            <a:gd name="T115" fmla="*/ 1076 h 480"/>
                            <a:gd name="T116" fmla="+- 0 2966 1698"/>
                            <a:gd name="T117" fmla="*/ T116 w 2788"/>
                            <a:gd name="T118" fmla="+- 0 770 673"/>
                            <a:gd name="T119" fmla="*/ 770 h 480"/>
                            <a:gd name="T120" fmla="+- 0 3010 1698"/>
                            <a:gd name="T121" fmla="*/ T120 w 2788"/>
                            <a:gd name="T122" fmla="+- 0 716 673"/>
                            <a:gd name="T123" fmla="*/ 716 h 480"/>
                            <a:gd name="T124" fmla="+- 0 3095 1698"/>
                            <a:gd name="T125" fmla="*/ T124 w 2788"/>
                            <a:gd name="T126" fmla="+- 0 706 673"/>
                            <a:gd name="T127" fmla="*/ 706 h 480"/>
                            <a:gd name="T128" fmla="+- 0 3146 1698"/>
                            <a:gd name="T129" fmla="*/ T128 w 2788"/>
                            <a:gd name="T130" fmla="+- 0 773 673"/>
                            <a:gd name="T131" fmla="*/ 773 h 480"/>
                            <a:gd name="T132" fmla="+- 0 3239 1698"/>
                            <a:gd name="T133" fmla="*/ T132 w 2788"/>
                            <a:gd name="T134" fmla="+- 0 730 673"/>
                            <a:gd name="T135" fmla="*/ 730 h 480"/>
                            <a:gd name="T136" fmla="+- 0 3455 1698"/>
                            <a:gd name="T137" fmla="*/ T136 w 2788"/>
                            <a:gd name="T138" fmla="+- 0 782 673"/>
                            <a:gd name="T139" fmla="*/ 782 h 480"/>
                            <a:gd name="T140" fmla="+- 0 3552 1698"/>
                            <a:gd name="T141" fmla="*/ T140 w 2788"/>
                            <a:gd name="T142" fmla="+- 0 782 673"/>
                            <a:gd name="T143" fmla="*/ 782 h 480"/>
                            <a:gd name="T144" fmla="+- 0 3386 1698"/>
                            <a:gd name="T145" fmla="*/ T144 w 2788"/>
                            <a:gd name="T146" fmla="+- 0 729 673"/>
                            <a:gd name="T147" fmla="*/ 729 h 480"/>
                            <a:gd name="T148" fmla="+- 0 3346 1698"/>
                            <a:gd name="T149" fmla="*/ T148 w 2788"/>
                            <a:gd name="T150" fmla="+- 0 1058 673"/>
                            <a:gd name="T151" fmla="*/ 1058 h 480"/>
                            <a:gd name="T152" fmla="+- 0 3294 1698"/>
                            <a:gd name="T153" fmla="*/ T152 w 2788"/>
                            <a:gd name="T154" fmla="+- 0 1128 673"/>
                            <a:gd name="T155" fmla="*/ 1128 h 480"/>
                            <a:gd name="T156" fmla="+- 0 3410 1698"/>
                            <a:gd name="T157" fmla="*/ T156 w 2788"/>
                            <a:gd name="T158" fmla="+- 0 1082 673"/>
                            <a:gd name="T159" fmla="*/ 1082 h 480"/>
                            <a:gd name="T160" fmla="+- 0 3519 1698"/>
                            <a:gd name="T161" fmla="*/ T160 w 2788"/>
                            <a:gd name="T162" fmla="+- 0 680 673"/>
                            <a:gd name="T163" fmla="*/ 680 h 480"/>
                            <a:gd name="T164" fmla="+- 0 3802 1698"/>
                            <a:gd name="T165" fmla="*/ T164 w 2788"/>
                            <a:gd name="T166" fmla="+- 0 1069 673"/>
                            <a:gd name="T167" fmla="*/ 1069 h 480"/>
                            <a:gd name="T168" fmla="+- 0 3759 1698"/>
                            <a:gd name="T169" fmla="*/ T168 w 2788"/>
                            <a:gd name="T170" fmla="+- 0 1138 673"/>
                            <a:gd name="T171" fmla="*/ 1138 h 480"/>
                            <a:gd name="T172" fmla="+- 0 3918 1698"/>
                            <a:gd name="T173" fmla="*/ T172 w 2788"/>
                            <a:gd name="T174" fmla="+- 0 1086 673"/>
                            <a:gd name="T175" fmla="*/ 1086 h 480"/>
                            <a:gd name="T176" fmla="+- 0 3657 1698"/>
                            <a:gd name="T177" fmla="*/ T176 w 2788"/>
                            <a:gd name="T178" fmla="+- 0 920 673"/>
                            <a:gd name="T179" fmla="*/ 920 h 480"/>
                            <a:gd name="T180" fmla="+- 0 3854 1698"/>
                            <a:gd name="T181" fmla="*/ T180 w 2788"/>
                            <a:gd name="T182" fmla="+- 0 753 673"/>
                            <a:gd name="T183" fmla="*/ 753 h 480"/>
                            <a:gd name="T184" fmla="+- 0 3909 1698"/>
                            <a:gd name="T185" fmla="*/ T184 w 2788"/>
                            <a:gd name="T186" fmla="+- 0 690 673"/>
                            <a:gd name="T187" fmla="*/ 690 h 480"/>
                            <a:gd name="T188" fmla="+- 0 4037 1698"/>
                            <a:gd name="T189" fmla="*/ T188 w 2788"/>
                            <a:gd name="T190" fmla="+- 0 798 673"/>
                            <a:gd name="T191" fmla="*/ 798 h 480"/>
                            <a:gd name="T192" fmla="+- 0 4154 1698"/>
                            <a:gd name="T193" fmla="*/ T192 w 2788"/>
                            <a:gd name="T194" fmla="+- 0 1136 673"/>
                            <a:gd name="T195" fmla="*/ 1136 h 480"/>
                            <a:gd name="T196" fmla="+- 0 4178 1698"/>
                            <a:gd name="T197" fmla="*/ T196 w 2788"/>
                            <a:gd name="T198" fmla="+- 0 1071 673"/>
                            <a:gd name="T199" fmla="*/ 1071 h 480"/>
                            <a:gd name="T200" fmla="+- 0 4181 1698"/>
                            <a:gd name="T201" fmla="*/ T200 w 2788"/>
                            <a:gd name="T202" fmla="+- 0 746 673"/>
                            <a:gd name="T203" fmla="*/ 746 h 480"/>
                            <a:gd name="T204" fmla="+- 0 4425 1698"/>
                            <a:gd name="T205" fmla="*/ T204 w 2788"/>
                            <a:gd name="T206" fmla="+- 0 732 673"/>
                            <a:gd name="T207" fmla="*/ 732 h 480"/>
                            <a:gd name="T208" fmla="+- 0 4376 1698"/>
                            <a:gd name="T209" fmla="*/ T208 w 2788"/>
                            <a:gd name="T210" fmla="+- 0 976 673"/>
                            <a:gd name="T211" fmla="*/ 976 h 480"/>
                            <a:gd name="T212" fmla="+- 0 4455 1698"/>
                            <a:gd name="T213" fmla="*/ T212 w 2788"/>
                            <a:gd name="T214" fmla="+- 0 1019 673"/>
                            <a:gd name="T215" fmla="*/ 1019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788" h="480">
                              <a:moveTo>
                                <a:pt x="331" y="277"/>
                              </a:moveTo>
                              <a:lnTo>
                                <a:pt x="222" y="277"/>
                              </a:lnTo>
                              <a:lnTo>
                                <a:pt x="242" y="317"/>
                              </a:lnTo>
                              <a:lnTo>
                                <a:pt x="266" y="358"/>
                              </a:lnTo>
                              <a:lnTo>
                                <a:pt x="292" y="397"/>
                              </a:lnTo>
                              <a:lnTo>
                                <a:pt x="321" y="429"/>
                              </a:lnTo>
                              <a:lnTo>
                                <a:pt x="361" y="458"/>
                              </a:lnTo>
                              <a:lnTo>
                                <a:pt x="403" y="474"/>
                              </a:lnTo>
                              <a:lnTo>
                                <a:pt x="444" y="480"/>
                              </a:lnTo>
                              <a:lnTo>
                                <a:pt x="482" y="480"/>
                              </a:lnTo>
                              <a:lnTo>
                                <a:pt x="487" y="436"/>
                              </a:lnTo>
                              <a:lnTo>
                                <a:pt x="461" y="427"/>
                              </a:lnTo>
                              <a:lnTo>
                                <a:pt x="438" y="413"/>
                              </a:lnTo>
                              <a:lnTo>
                                <a:pt x="415" y="393"/>
                              </a:lnTo>
                              <a:lnTo>
                                <a:pt x="392" y="368"/>
                              </a:lnTo>
                              <a:lnTo>
                                <a:pt x="371" y="341"/>
                              </a:lnTo>
                              <a:lnTo>
                                <a:pt x="351" y="311"/>
                              </a:lnTo>
                              <a:lnTo>
                                <a:pt x="334" y="282"/>
                              </a:lnTo>
                              <a:lnTo>
                                <a:pt x="331" y="277"/>
                              </a:lnTo>
                              <a:close/>
                              <a:moveTo>
                                <a:pt x="235" y="7"/>
                              </a:moveTo>
                              <a:lnTo>
                                <a:pt x="4" y="7"/>
                              </a:lnTo>
                              <a:lnTo>
                                <a:pt x="1" y="16"/>
                              </a:lnTo>
                              <a:lnTo>
                                <a:pt x="0" y="37"/>
                              </a:lnTo>
                              <a:lnTo>
                                <a:pt x="1" y="42"/>
                              </a:lnTo>
                              <a:lnTo>
                                <a:pt x="45" y="59"/>
                              </a:lnTo>
                              <a:lnTo>
                                <a:pt x="55" y="62"/>
                              </a:lnTo>
                              <a:lnTo>
                                <a:pt x="60" y="72"/>
                              </a:lnTo>
                              <a:lnTo>
                                <a:pt x="60" y="288"/>
                              </a:lnTo>
                              <a:lnTo>
                                <a:pt x="58" y="380"/>
                              </a:lnTo>
                              <a:lnTo>
                                <a:pt x="56" y="393"/>
                              </a:lnTo>
                              <a:lnTo>
                                <a:pt x="51" y="405"/>
                              </a:lnTo>
                              <a:lnTo>
                                <a:pt x="44" y="414"/>
                              </a:lnTo>
                              <a:lnTo>
                                <a:pt x="33" y="420"/>
                              </a:lnTo>
                              <a:lnTo>
                                <a:pt x="2" y="429"/>
                              </a:lnTo>
                              <a:lnTo>
                                <a:pt x="1" y="437"/>
                              </a:lnTo>
                              <a:lnTo>
                                <a:pt x="3" y="455"/>
                              </a:lnTo>
                              <a:lnTo>
                                <a:pt x="4" y="465"/>
                              </a:lnTo>
                              <a:lnTo>
                                <a:pt x="208" y="465"/>
                              </a:lnTo>
                              <a:lnTo>
                                <a:pt x="210" y="458"/>
                              </a:lnTo>
                              <a:lnTo>
                                <a:pt x="210" y="425"/>
                              </a:lnTo>
                              <a:lnTo>
                                <a:pt x="166" y="412"/>
                              </a:lnTo>
                              <a:lnTo>
                                <a:pt x="156" y="410"/>
                              </a:lnTo>
                              <a:lnTo>
                                <a:pt x="153" y="404"/>
                              </a:lnTo>
                              <a:lnTo>
                                <a:pt x="152" y="380"/>
                              </a:lnTo>
                              <a:lnTo>
                                <a:pt x="151" y="278"/>
                              </a:lnTo>
                              <a:lnTo>
                                <a:pt x="204" y="278"/>
                              </a:lnTo>
                              <a:lnTo>
                                <a:pt x="219" y="278"/>
                              </a:lnTo>
                              <a:lnTo>
                                <a:pt x="222" y="277"/>
                              </a:lnTo>
                              <a:lnTo>
                                <a:pt x="331" y="277"/>
                              </a:lnTo>
                              <a:lnTo>
                                <a:pt x="321" y="258"/>
                              </a:lnTo>
                              <a:lnTo>
                                <a:pt x="356" y="236"/>
                              </a:lnTo>
                              <a:lnTo>
                                <a:pt x="362" y="229"/>
                              </a:lnTo>
                              <a:lnTo>
                                <a:pt x="150" y="229"/>
                              </a:lnTo>
                              <a:lnTo>
                                <a:pt x="150" y="59"/>
                              </a:lnTo>
                              <a:lnTo>
                                <a:pt x="373" y="59"/>
                              </a:lnTo>
                              <a:lnTo>
                                <a:pt x="353" y="37"/>
                              </a:lnTo>
                              <a:lnTo>
                                <a:pt x="299" y="14"/>
                              </a:lnTo>
                              <a:lnTo>
                                <a:pt x="235" y="7"/>
                              </a:lnTo>
                              <a:close/>
                              <a:moveTo>
                                <a:pt x="373" y="59"/>
                              </a:moveTo>
                              <a:lnTo>
                                <a:pt x="150" y="59"/>
                              </a:lnTo>
                              <a:lnTo>
                                <a:pt x="191" y="59"/>
                              </a:lnTo>
                              <a:lnTo>
                                <a:pt x="239" y="64"/>
                              </a:lnTo>
                              <a:lnTo>
                                <a:pt x="273" y="80"/>
                              </a:lnTo>
                              <a:lnTo>
                                <a:pt x="294" y="107"/>
                              </a:lnTo>
                              <a:lnTo>
                                <a:pt x="301" y="145"/>
                              </a:lnTo>
                              <a:lnTo>
                                <a:pt x="296" y="182"/>
                              </a:lnTo>
                              <a:lnTo>
                                <a:pt x="278" y="209"/>
                              </a:lnTo>
                              <a:lnTo>
                                <a:pt x="247" y="224"/>
                              </a:lnTo>
                              <a:lnTo>
                                <a:pt x="202" y="229"/>
                              </a:lnTo>
                              <a:lnTo>
                                <a:pt x="362" y="229"/>
                              </a:lnTo>
                              <a:lnTo>
                                <a:pt x="382" y="206"/>
                              </a:lnTo>
                              <a:lnTo>
                                <a:pt x="397" y="173"/>
                              </a:lnTo>
                              <a:lnTo>
                                <a:pt x="402" y="137"/>
                              </a:lnTo>
                              <a:lnTo>
                                <a:pt x="389" y="76"/>
                              </a:lnTo>
                              <a:lnTo>
                                <a:pt x="373" y="59"/>
                              </a:lnTo>
                              <a:close/>
                              <a:moveTo>
                                <a:pt x="741" y="7"/>
                              </a:moveTo>
                              <a:lnTo>
                                <a:pt x="549" y="7"/>
                              </a:lnTo>
                              <a:lnTo>
                                <a:pt x="546" y="17"/>
                              </a:lnTo>
                              <a:lnTo>
                                <a:pt x="546" y="39"/>
                              </a:lnTo>
                              <a:lnTo>
                                <a:pt x="580" y="50"/>
                              </a:lnTo>
                              <a:lnTo>
                                <a:pt x="595" y="55"/>
                              </a:lnTo>
                              <a:lnTo>
                                <a:pt x="601" y="65"/>
                              </a:lnTo>
                              <a:lnTo>
                                <a:pt x="601" y="285"/>
                              </a:lnTo>
                              <a:lnTo>
                                <a:pt x="600" y="379"/>
                              </a:lnTo>
                              <a:lnTo>
                                <a:pt x="599" y="395"/>
                              </a:lnTo>
                              <a:lnTo>
                                <a:pt x="595" y="405"/>
                              </a:lnTo>
                              <a:lnTo>
                                <a:pt x="587" y="413"/>
                              </a:lnTo>
                              <a:lnTo>
                                <a:pt x="576" y="419"/>
                              </a:lnTo>
                              <a:lnTo>
                                <a:pt x="544" y="431"/>
                              </a:lnTo>
                              <a:lnTo>
                                <a:pt x="544" y="445"/>
                              </a:lnTo>
                              <a:lnTo>
                                <a:pt x="545" y="454"/>
                              </a:lnTo>
                              <a:lnTo>
                                <a:pt x="547" y="465"/>
                              </a:lnTo>
                              <a:lnTo>
                                <a:pt x="758" y="465"/>
                              </a:lnTo>
                              <a:lnTo>
                                <a:pt x="761" y="457"/>
                              </a:lnTo>
                              <a:lnTo>
                                <a:pt x="762" y="443"/>
                              </a:lnTo>
                              <a:lnTo>
                                <a:pt x="762" y="430"/>
                              </a:lnTo>
                              <a:lnTo>
                                <a:pt x="698" y="414"/>
                              </a:lnTo>
                              <a:lnTo>
                                <a:pt x="693" y="408"/>
                              </a:lnTo>
                              <a:lnTo>
                                <a:pt x="693" y="384"/>
                              </a:lnTo>
                              <a:lnTo>
                                <a:pt x="690" y="285"/>
                              </a:lnTo>
                              <a:lnTo>
                                <a:pt x="690" y="262"/>
                              </a:lnTo>
                              <a:lnTo>
                                <a:pt x="1001" y="262"/>
                              </a:lnTo>
                              <a:lnTo>
                                <a:pt x="1001" y="209"/>
                              </a:lnTo>
                              <a:lnTo>
                                <a:pt x="690" y="209"/>
                              </a:lnTo>
                              <a:lnTo>
                                <a:pt x="690" y="62"/>
                              </a:lnTo>
                              <a:lnTo>
                                <a:pt x="696" y="53"/>
                              </a:lnTo>
                              <a:lnTo>
                                <a:pt x="744" y="39"/>
                              </a:lnTo>
                              <a:lnTo>
                                <a:pt x="744" y="18"/>
                              </a:lnTo>
                              <a:lnTo>
                                <a:pt x="741" y="7"/>
                              </a:lnTo>
                              <a:close/>
                              <a:moveTo>
                                <a:pt x="1001" y="262"/>
                              </a:moveTo>
                              <a:lnTo>
                                <a:pt x="912" y="262"/>
                              </a:lnTo>
                              <a:lnTo>
                                <a:pt x="912" y="285"/>
                              </a:lnTo>
                              <a:lnTo>
                                <a:pt x="910" y="377"/>
                              </a:lnTo>
                              <a:lnTo>
                                <a:pt x="909" y="392"/>
                              </a:lnTo>
                              <a:lnTo>
                                <a:pt x="904" y="404"/>
                              </a:lnTo>
                              <a:lnTo>
                                <a:pt x="897" y="412"/>
                              </a:lnTo>
                              <a:lnTo>
                                <a:pt x="885" y="417"/>
                              </a:lnTo>
                              <a:lnTo>
                                <a:pt x="849" y="430"/>
                              </a:lnTo>
                              <a:lnTo>
                                <a:pt x="849" y="445"/>
                              </a:lnTo>
                              <a:lnTo>
                                <a:pt x="851" y="456"/>
                              </a:lnTo>
                              <a:lnTo>
                                <a:pt x="853" y="465"/>
                              </a:lnTo>
                              <a:lnTo>
                                <a:pt x="1059" y="465"/>
                              </a:lnTo>
                              <a:lnTo>
                                <a:pt x="1062" y="456"/>
                              </a:lnTo>
                              <a:lnTo>
                                <a:pt x="1063" y="445"/>
                              </a:lnTo>
                              <a:lnTo>
                                <a:pt x="1063" y="429"/>
                              </a:lnTo>
                              <a:lnTo>
                                <a:pt x="1017" y="415"/>
                              </a:lnTo>
                              <a:lnTo>
                                <a:pt x="1007" y="413"/>
                              </a:lnTo>
                              <a:lnTo>
                                <a:pt x="1003" y="404"/>
                              </a:lnTo>
                              <a:lnTo>
                                <a:pt x="1003" y="377"/>
                              </a:lnTo>
                              <a:lnTo>
                                <a:pt x="1001" y="285"/>
                              </a:lnTo>
                              <a:lnTo>
                                <a:pt x="1001" y="262"/>
                              </a:lnTo>
                              <a:close/>
                              <a:moveTo>
                                <a:pt x="1049" y="7"/>
                              </a:moveTo>
                              <a:lnTo>
                                <a:pt x="858" y="7"/>
                              </a:lnTo>
                              <a:lnTo>
                                <a:pt x="855" y="17"/>
                              </a:lnTo>
                              <a:lnTo>
                                <a:pt x="856" y="28"/>
                              </a:lnTo>
                              <a:lnTo>
                                <a:pt x="857" y="39"/>
                              </a:lnTo>
                              <a:lnTo>
                                <a:pt x="888" y="49"/>
                              </a:lnTo>
                              <a:lnTo>
                                <a:pt x="898" y="53"/>
                              </a:lnTo>
                              <a:lnTo>
                                <a:pt x="905" y="60"/>
                              </a:lnTo>
                              <a:lnTo>
                                <a:pt x="910" y="71"/>
                              </a:lnTo>
                              <a:lnTo>
                                <a:pt x="912" y="86"/>
                              </a:lnTo>
                              <a:lnTo>
                                <a:pt x="912" y="209"/>
                              </a:lnTo>
                              <a:lnTo>
                                <a:pt x="1001" y="209"/>
                              </a:lnTo>
                              <a:lnTo>
                                <a:pt x="1001" y="59"/>
                              </a:lnTo>
                              <a:lnTo>
                                <a:pt x="1008" y="53"/>
                              </a:lnTo>
                              <a:lnTo>
                                <a:pt x="1020" y="49"/>
                              </a:lnTo>
                              <a:lnTo>
                                <a:pt x="1050" y="39"/>
                              </a:lnTo>
                              <a:lnTo>
                                <a:pt x="1051" y="31"/>
                              </a:lnTo>
                              <a:lnTo>
                                <a:pt x="1050" y="18"/>
                              </a:lnTo>
                              <a:lnTo>
                                <a:pt x="1049" y="7"/>
                              </a:lnTo>
                              <a:close/>
                              <a:moveTo>
                                <a:pt x="1309" y="7"/>
                              </a:moveTo>
                              <a:lnTo>
                                <a:pt x="1122" y="7"/>
                              </a:lnTo>
                              <a:lnTo>
                                <a:pt x="1120" y="18"/>
                              </a:lnTo>
                              <a:lnTo>
                                <a:pt x="1120" y="31"/>
                              </a:lnTo>
                              <a:lnTo>
                                <a:pt x="1121" y="40"/>
                              </a:lnTo>
                              <a:lnTo>
                                <a:pt x="1131" y="48"/>
                              </a:lnTo>
                              <a:lnTo>
                                <a:pt x="1141" y="57"/>
                              </a:lnTo>
                              <a:lnTo>
                                <a:pt x="1151" y="69"/>
                              </a:lnTo>
                              <a:lnTo>
                                <a:pt x="1162" y="83"/>
                              </a:lnTo>
                              <a:lnTo>
                                <a:pt x="1296" y="287"/>
                              </a:lnTo>
                              <a:lnTo>
                                <a:pt x="1294" y="383"/>
                              </a:lnTo>
                              <a:lnTo>
                                <a:pt x="1291" y="396"/>
                              </a:lnTo>
                              <a:lnTo>
                                <a:pt x="1285" y="407"/>
                              </a:lnTo>
                              <a:lnTo>
                                <a:pt x="1276" y="415"/>
                              </a:lnTo>
                              <a:lnTo>
                                <a:pt x="1266" y="419"/>
                              </a:lnTo>
                              <a:lnTo>
                                <a:pt x="1234" y="428"/>
                              </a:lnTo>
                              <a:lnTo>
                                <a:pt x="1234" y="452"/>
                              </a:lnTo>
                              <a:lnTo>
                                <a:pt x="1236" y="465"/>
                              </a:lnTo>
                              <a:lnTo>
                                <a:pt x="1446" y="465"/>
                              </a:lnTo>
                              <a:lnTo>
                                <a:pt x="1449" y="452"/>
                              </a:lnTo>
                              <a:lnTo>
                                <a:pt x="1449" y="426"/>
                              </a:lnTo>
                              <a:lnTo>
                                <a:pt x="1404" y="415"/>
                              </a:lnTo>
                              <a:lnTo>
                                <a:pt x="1392" y="412"/>
                              </a:lnTo>
                              <a:lnTo>
                                <a:pt x="1388" y="403"/>
                              </a:lnTo>
                              <a:lnTo>
                                <a:pt x="1388" y="383"/>
                              </a:lnTo>
                              <a:lnTo>
                                <a:pt x="1386" y="282"/>
                              </a:lnTo>
                              <a:lnTo>
                                <a:pt x="1415" y="239"/>
                              </a:lnTo>
                              <a:lnTo>
                                <a:pt x="1359" y="239"/>
                              </a:lnTo>
                              <a:lnTo>
                                <a:pt x="1273" y="104"/>
                              </a:lnTo>
                              <a:lnTo>
                                <a:pt x="1268" y="97"/>
                              </a:lnTo>
                              <a:lnTo>
                                <a:pt x="1266" y="89"/>
                              </a:lnTo>
                              <a:lnTo>
                                <a:pt x="1266" y="69"/>
                              </a:lnTo>
                              <a:lnTo>
                                <a:pt x="1272" y="59"/>
                              </a:lnTo>
                              <a:lnTo>
                                <a:pt x="1284" y="54"/>
                              </a:lnTo>
                              <a:lnTo>
                                <a:pt x="1307" y="45"/>
                              </a:lnTo>
                              <a:lnTo>
                                <a:pt x="1312" y="43"/>
                              </a:lnTo>
                              <a:lnTo>
                                <a:pt x="1312" y="18"/>
                              </a:lnTo>
                              <a:lnTo>
                                <a:pt x="1309" y="7"/>
                              </a:lnTo>
                              <a:close/>
                              <a:moveTo>
                                <a:pt x="1563" y="7"/>
                              </a:moveTo>
                              <a:lnTo>
                                <a:pt x="1400" y="7"/>
                              </a:lnTo>
                              <a:lnTo>
                                <a:pt x="1397" y="20"/>
                              </a:lnTo>
                              <a:lnTo>
                                <a:pt x="1397" y="33"/>
                              </a:lnTo>
                              <a:lnTo>
                                <a:pt x="1398" y="43"/>
                              </a:lnTo>
                              <a:lnTo>
                                <a:pt x="1429" y="58"/>
                              </a:lnTo>
                              <a:lnTo>
                                <a:pt x="1437" y="62"/>
                              </a:lnTo>
                              <a:lnTo>
                                <a:pt x="1449" y="73"/>
                              </a:lnTo>
                              <a:lnTo>
                                <a:pt x="1449" y="93"/>
                              </a:lnTo>
                              <a:lnTo>
                                <a:pt x="1448" y="100"/>
                              </a:lnTo>
                              <a:lnTo>
                                <a:pt x="1443" y="106"/>
                              </a:lnTo>
                              <a:lnTo>
                                <a:pt x="1359" y="239"/>
                              </a:lnTo>
                              <a:lnTo>
                                <a:pt x="1415" y="239"/>
                              </a:lnTo>
                              <a:lnTo>
                                <a:pt x="1521" y="80"/>
                              </a:lnTo>
                              <a:lnTo>
                                <a:pt x="1530" y="67"/>
                              </a:lnTo>
                              <a:lnTo>
                                <a:pt x="1541" y="57"/>
                              </a:lnTo>
                              <a:lnTo>
                                <a:pt x="1552" y="49"/>
                              </a:lnTo>
                              <a:lnTo>
                                <a:pt x="1565" y="41"/>
                              </a:lnTo>
                              <a:lnTo>
                                <a:pt x="1565" y="18"/>
                              </a:lnTo>
                              <a:lnTo>
                                <a:pt x="1563" y="7"/>
                              </a:lnTo>
                              <a:close/>
                              <a:moveTo>
                                <a:pt x="1854" y="109"/>
                              </a:moveTo>
                              <a:lnTo>
                                <a:pt x="1757" y="109"/>
                              </a:lnTo>
                              <a:lnTo>
                                <a:pt x="1877" y="479"/>
                              </a:lnTo>
                              <a:lnTo>
                                <a:pt x="1952" y="458"/>
                              </a:lnTo>
                              <a:lnTo>
                                <a:pt x="1994" y="335"/>
                              </a:lnTo>
                              <a:lnTo>
                                <a:pt x="1926" y="335"/>
                              </a:lnTo>
                              <a:lnTo>
                                <a:pt x="1900" y="249"/>
                              </a:lnTo>
                              <a:lnTo>
                                <a:pt x="1854" y="109"/>
                              </a:lnTo>
                              <a:close/>
                              <a:moveTo>
                                <a:pt x="1821" y="7"/>
                              </a:moveTo>
                              <a:lnTo>
                                <a:pt x="1649" y="7"/>
                              </a:lnTo>
                              <a:lnTo>
                                <a:pt x="1647" y="15"/>
                              </a:lnTo>
                              <a:lnTo>
                                <a:pt x="1646" y="33"/>
                              </a:lnTo>
                              <a:lnTo>
                                <a:pt x="1646" y="42"/>
                              </a:lnTo>
                              <a:lnTo>
                                <a:pt x="1688" y="56"/>
                              </a:lnTo>
                              <a:lnTo>
                                <a:pt x="1696" y="60"/>
                              </a:lnTo>
                              <a:lnTo>
                                <a:pt x="1702" y="68"/>
                              </a:lnTo>
                              <a:lnTo>
                                <a:pt x="1706" y="77"/>
                              </a:lnTo>
                              <a:lnTo>
                                <a:pt x="1706" y="88"/>
                              </a:lnTo>
                              <a:lnTo>
                                <a:pt x="1653" y="370"/>
                              </a:lnTo>
                              <a:lnTo>
                                <a:pt x="1648" y="385"/>
                              </a:lnTo>
                              <a:lnTo>
                                <a:pt x="1641" y="400"/>
                              </a:lnTo>
                              <a:lnTo>
                                <a:pt x="1631" y="412"/>
                              </a:lnTo>
                              <a:lnTo>
                                <a:pt x="1618" y="421"/>
                              </a:lnTo>
                              <a:lnTo>
                                <a:pt x="1595" y="432"/>
                              </a:lnTo>
                              <a:lnTo>
                                <a:pt x="1594" y="441"/>
                              </a:lnTo>
                              <a:lnTo>
                                <a:pt x="1596" y="455"/>
                              </a:lnTo>
                              <a:lnTo>
                                <a:pt x="1598" y="465"/>
                              </a:lnTo>
                              <a:lnTo>
                                <a:pt x="1774" y="465"/>
                              </a:lnTo>
                              <a:lnTo>
                                <a:pt x="1776" y="458"/>
                              </a:lnTo>
                              <a:lnTo>
                                <a:pt x="1776" y="430"/>
                              </a:lnTo>
                              <a:lnTo>
                                <a:pt x="1719" y="411"/>
                              </a:lnTo>
                              <a:lnTo>
                                <a:pt x="1712" y="409"/>
                              </a:lnTo>
                              <a:lnTo>
                                <a:pt x="1710" y="402"/>
                              </a:lnTo>
                              <a:lnTo>
                                <a:pt x="1712" y="390"/>
                              </a:lnTo>
                              <a:lnTo>
                                <a:pt x="1748" y="161"/>
                              </a:lnTo>
                              <a:lnTo>
                                <a:pt x="1754" y="109"/>
                              </a:lnTo>
                              <a:lnTo>
                                <a:pt x="1854" y="109"/>
                              </a:lnTo>
                              <a:lnTo>
                                <a:pt x="1821" y="7"/>
                              </a:lnTo>
                              <a:close/>
                              <a:moveTo>
                                <a:pt x="2159" y="112"/>
                              </a:moveTo>
                              <a:lnTo>
                                <a:pt x="2074" y="112"/>
                              </a:lnTo>
                              <a:lnTo>
                                <a:pt x="2081" y="167"/>
                              </a:lnTo>
                              <a:lnTo>
                                <a:pt x="2107" y="353"/>
                              </a:lnTo>
                              <a:lnTo>
                                <a:pt x="2107" y="375"/>
                              </a:lnTo>
                              <a:lnTo>
                                <a:pt x="2104" y="396"/>
                              </a:lnTo>
                              <a:lnTo>
                                <a:pt x="2095" y="414"/>
                              </a:lnTo>
                              <a:lnTo>
                                <a:pt x="2079" y="425"/>
                              </a:lnTo>
                              <a:lnTo>
                                <a:pt x="2059" y="432"/>
                              </a:lnTo>
                              <a:lnTo>
                                <a:pt x="2059" y="441"/>
                              </a:lnTo>
                              <a:lnTo>
                                <a:pt x="2060" y="455"/>
                              </a:lnTo>
                              <a:lnTo>
                                <a:pt x="2061" y="465"/>
                              </a:lnTo>
                              <a:lnTo>
                                <a:pt x="2261" y="465"/>
                              </a:lnTo>
                              <a:lnTo>
                                <a:pt x="2263" y="458"/>
                              </a:lnTo>
                              <a:lnTo>
                                <a:pt x="2264" y="441"/>
                              </a:lnTo>
                              <a:lnTo>
                                <a:pt x="2264" y="431"/>
                              </a:lnTo>
                              <a:lnTo>
                                <a:pt x="2231" y="417"/>
                              </a:lnTo>
                              <a:lnTo>
                                <a:pt x="2220" y="413"/>
                              </a:lnTo>
                              <a:lnTo>
                                <a:pt x="2211" y="405"/>
                              </a:lnTo>
                              <a:lnTo>
                                <a:pt x="2209" y="390"/>
                              </a:lnTo>
                              <a:lnTo>
                                <a:pt x="2159" y="112"/>
                              </a:lnTo>
                              <a:close/>
                              <a:moveTo>
                                <a:pt x="2209" y="7"/>
                              </a:moveTo>
                              <a:lnTo>
                                <a:pt x="2045" y="7"/>
                              </a:lnTo>
                              <a:lnTo>
                                <a:pt x="1959" y="247"/>
                              </a:lnTo>
                              <a:lnTo>
                                <a:pt x="1931" y="335"/>
                              </a:lnTo>
                              <a:lnTo>
                                <a:pt x="1994" y="335"/>
                              </a:lnTo>
                              <a:lnTo>
                                <a:pt x="2071" y="112"/>
                              </a:lnTo>
                              <a:lnTo>
                                <a:pt x="2159" y="112"/>
                              </a:lnTo>
                              <a:lnTo>
                                <a:pt x="2156" y="99"/>
                              </a:lnTo>
                              <a:lnTo>
                                <a:pt x="2156" y="80"/>
                              </a:lnTo>
                              <a:lnTo>
                                <a:pt x="2160" y="65"/>
                              </a:lnTo>
                              <a:lnTo>
                                <a:pt x="2169" y="56"/>
                              </a:lnTo>
                              <a:lnTo>
                                <a:pt x="2180" y="50"/>
                              </a:lnTo>
                              <a:lnTo>
                                <a:pt x="2211" y="42"/>
                              </a:lnTo>
                              <a:lnTo>
                                <a:pt x="2212" y="33"/>
                              </a:lnTo>
                              <a:lnTo>
                                <a:pt x="2211" y="17"/>
                              </a:lnTo>
                              <a:lnTo>
                                <a:pt x="2209" y="7"/>
                              </a:lnTo>
                              <a:close/>
                              <a:moveTo>
                                <a:pt x="2558" y="0"/>
                              </a:moveTo>
                              <a:lnTo>
                                <a:pt x="2488" y="9"/>
                              </a:lnTo>
                              <a:lnTo>
                                <a:pt x="2427" y="35"/>
                              </a:lnTo>
                              <a:lnTo>
                                <a:pt x="2376" y="74"/>
                              </a:lnTo>
                              <a:lnTo>
                                <a:pt x="2339" y="125"/>
                              </a:lnTo>
                              <a:lnTo>
                                <a:pt x="2315" y="187"/>
                              </a:lnTo>
                              <a:lnTo>
                                <a:pt x="2306" y="256"/>
                              </a:lnTo>
                              <a:lnTo>
                                <a:pt x="2316" y="331"/>
                              </a:lnTo>
                              <a:lnTo>
                                <a:pt x="2344" y="392"/>
                              </a:lnTo>
                              <a:lnTo>
                                <a:pt x="2391" y="436"/>
                              </a:lnTo>
                              <a:lnTo>
                                <a:pt x="2456" y="463"/>
                              </a:lnTo>
                              <a:lnTo>
                                <a:pt x="2538" y="472"/>
                              </a:lnTo>
                              <a:lnTo>
                                <a:pt x="2611" y="463"/>
                              </a:lnTo>
                              <a:lnTo>
                                <a:pt x="2672" y="437"/>
                              </a:lnTo>
                              <a:lnTo>
                                <a:pt x="2703" y="412"/>
                              </a:lnTo>
                              <a:lnTo>
                                <a:pt x="2544" y="412"/>
                              </a:lnTo>
                              <a:lnTo>
                                <a:pt x="2480" y="398"/>
                              </a:lnTo>
                              <a:lnTo>
                                <a:pt x="2439" y="360"/>
                              </a:lnTo>
                              <a:lnTo>
                                <a:pt x="2416" y="304"/>
                              </a:lnTo>
                              <a:lnTo>
                                <a:pt x="2409" y="237"/>
                              </a:lnTo>
                              <a:lnTo>
                                <a:pt x="2416" y="169"/>
                              </a:lnTo>
                              <a:lnTo>
                                <a:pt x="2440" y="112"/>
                              </a:lnTo>
                              <a:lnTo>
                                <a:pt x="2483" y="73"/>
                              </a:lnTo>
                              <a:lnTo>
                                <a:pt x="2548" y="59"/>
                              </a:lnTo>
                              <a:lnTo>
                                <a:pt x="2727" y="59"/>
                              </a:lnTo>
                              <a:lnTo>
                                <a:pt x="2707" y="39"/>
                              </a:lnTo>
                              <a:lnTo>
                                <a:pt x="2642" y="10"/>
                              </a:lnTo>
                              <a:lnTo>
                                <a:pt x="2558" y="0"/>
                              </a:lnTo>
                              <a:close/>
                              <a:moveTo>
                                <a:pt x="2727" y="59"/>
                              </a:moveTo>
                              <a:lnTo>
                                <a:pt x="2548" y="59"/>
                              </a:lnTo>
                              <a:lnTo>
                                <a:pt x="2612" y="73"/>
                              </a:lnTo>
                              <a:lnTo>
                                <a:pt x="2654" y="110"/>
                              </a:lnTo>
                              <a:lnTo>
                                <a:pt x="2678" y="165"/>
                              </a:lnTo>
                              <a:lnTo>
                                <a:pt x="2685" y="233"/>
                              </a:lnTo>
                              <a:lnTo>
                                <a:pt x="2678" y="303"/>
                              </a:lnTo>
                              <a:lnTo>
                                <a:pt x="2655" y="360"/>
                              </a:lnTo>
                              <a:lnTo>
                                <a:pt x="2612" y="398"/>
                              </a:lnTo>
                              <a:lnTo>
                                <a:pt x="2544" y="412"/>
                              </a:lnTo>
                              <a:lnTo>
                                <a:pt x="2703" y="412"/>
                              </a:lnTo>
                              <a:lnTo>
                                <a:pt x="2721" y="397"/>
                              </a:lnTo>
                              <a:lnTo>
                                <a:pt x="2757" y="346"/>
                              </a:lnTo>
                              <a:lnTo>
                                <a:pt x="2780" y="285"/>
                              </a:lnTo>
                              <a:lnTo>
                                <a:pt x="2788" y="218"/>
                              </a:lnTo>
                              <a:lnTo>
                                <a:pt x="2779" y="144"/>
                              </a:lnTo>
                              <a:lnTo>
                                <a:pt x="2752" y="84"/>
                              </a:lnTo>
                              <a:lnTo>
                                <a:pt x="2727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73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95" y="665"/>
                          <a:ext cx="111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9BB5F0" id="Gruppieren 1" o:spid="_x0000_s1026" style="position:absolute;margin-left:84.9pt;margin-top:33.25pt;width:145.4pt;height:24.4pt;z-index:-251654144;mso-position-horizontal-relative:page;mso-position-vertical-relative:page" coordorigin="1698,665" coordsize="2908,4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">
              <v:shape id="AutoShape 5" o:spid="_x0000_s1027" style="position:absolute;left:1697;top:673;width:2788;height:480;visibility:visible;mso-wrap-style:square;v-text-anchor:top" coordsize="2788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" path="m331,277r-109,l242,317r24,41l292,397r29,32l361,458r42,16l444,480r38,l487,436r-26,-9l438,413,415,393,392,368,371,341,351,311,334,282r-3,-5xm235,7l4,7,1,16,,37r1,5l45,59r10,3l60,72r,216l58,380r-2,13l51,405r-7,9l33,420,2,429r-1,8l3,455r1,10l208,465r2,-7l210,425,166,412r-10,-2l153,404r-1,-24l151,278r53,l219,278r3,-1l331,277,321,258r35,-22l362,229r-212,l150,59r223,l353,37,299,14,235,7xm373,59r-223,l191,59r48,5l273,80r21,27l301,145r-5,37l278,209r-31,15l202,229r160,l382,206r15,-33l402,137,389,76,373,59xm741,7l549,7r-3,10l546,39r34,11l595,55r6,10l601,285r-1,94l599,395r-4,10l587,413r-11,6l544,431r,14l545,454r2,11l758,465r3,-8l762,443r,-13l698,414r-5,-6l693,384r-3,-99l690,262r311,l1001,209r-311,l690,62r6,-9l744,39r,-21l741,7xm1001,262r-89,l912,285r-2,92l909,392r-5,12l897,412r-12,5l849,430r,15l851,456r2,9l1059,465r3,-9l1063,445r,-16l1017,415r-10,-2l1003,404r,-27l1001,285r,-23xm1049,7l858,7r-3,10l856,28r1,11l888,49r10,4l905,60r5,11l912,86r,123l1001,209r,-150l1008,53r12,-4l1050,39r1,-8l1050,18,1049,7xm1309,7r-187,l1120,18r,13l1121,40r10,8l1141,57r10,12l1162,83r134,204l1294,383r-3,13l1285,407r-9,8l1266,419r-32,9l1234,452r2,13l1446,465r3,-13l1449,426r-45,-11l1392,412r-4,-9l1388,383r-2,-101l1415,239r-56,l1273,104r-5,-7l1266,89r,-20l1272,59r12,-5l1307,45r5,-2l1312,18,1309,7xm1563,7r-163,l1397,20r,13l1398,43r31,15l1437,62r12,11l1449,93r-1,7l1443,106r-84,133l1415,239,1521,80r9,-13l1541,57r11,-8l1565,41r,-23l1563,7xm1854,109r-97,l1877,479r75,-21l1994,335r-68,l1900,249,1854,109xm1821,7r-172,l1647,15r-1,18l1646,42r42,14l1696,60r6,8l1706,77r,11l1653,370r-5,15l1641,400r-10,12l1618,421r-23,11l1594,441r2,14l1598,465r176,l1776,458r,-28l1719,411r-7,-2l1710,402r2,-12l1748,161r6,-52l1854,109,1821,7xm2159,112r-85,l2081,167r26,186l2107,375r-3,21l2095,414r-16,11l2059,432r,9l2060,455r1,10l2261,465r2,-7l2264,441r,-10l2231,417r-11,-4l2211,405r-2,-15l2159,112xm2209,7r-164,l1959,247r-28,88l1994,335r77,-223l2159,112r-3,-13l2156,80r4,-15l2169,56r11,-6l2211,42r1,-9l2211,17,2209,7xm2558,r-70,9l2427,35r-51,39l2339,125r-24,62l2306,256r10,75l2344,392r47,44l2456,463r82,9l2611,463r61,-26l2703,412r-159,l2480,398r-41,-38l2416,304r-7,-67l2416,169r24,-57l2483,73r65,-14l2727,59,2707,39,2642,10,2558,xm2727,59r-179,l2612,73r42,37l2678,165r7,68l2678,303r-23,57l2612,398r-68,14l2703,412r18,-15l2757,346r23,-61l2788,218r-9,-74l2752,84,2727,59xe" fillcolor="#3b73b9" stroked="f">
                <v:path arrowok="t" o:connecttype="custom" o:connectlocs="321,1102;461,1100;334,955;1,715;56,1066;3,1128;156,1083;222,950;150,732;150,732;296,855;397,846;546,690;600,1052;544,1118;762,1103;1001,935;744,691;909,1065;851,1129;1017,1088;1049,680;898,726;1001,732;1049,680;1131,721;1291,1069;1236,1138;1388,1076;1268,770;1312,716;1397,706;1448,773;1541,730;1757,782;1854,782;1688,729;1648,1058;1596,1128;1712,1082;1821,680;2104,1069;2061,1138;2220,1086;1959,920;2156,753;2211,690;2339,798;2456,1136;2480,1071;2483,746;2727,732;2678,976;2757,1019" o:connectangles="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4495;top:665;width:111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">
                <v:imagedata r:id="rId2" o:title=""/>
              </v:shape>
              <w10:wrap anchorx="page" anchory="page"/>
            </v:group>
          </w:pict>
        </mc:Fallback>
      </mc:AlternateContent>
    </w:r>
  </w:p>
  <w:p w:rsidR="007A2D59" w:rsidRDefault="007A2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D99"/>
    <w:multiLevelType w:val="hybridMultilevel"/>
    <w:tmpl w:val="F7D2E2AE"/>
    <w:lvl w:ilvl="0" w:tplc="4BE86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C39"/>
    <w:multiLevelType w:val="hybridMultilevel"/>
    <w:tmpl w:val="4476E316"/>
    <w:lvl w:ilvl="0" w:tplc="AA7AB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26A4"/>
    <w:multiLevelType w:val="hybridMultilevel"/>
    <w:tmpl w:val="5C7C7B34"/>
    <w:lvl w:ilvl="0" w:tplc="AA7AB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6EDE"/>
    <w:multiLevelType w:val="hybridMultilevel"/>
    <w:tmpl w:val="2B583D0C"/>
    <w:lvl w:ilvl="0" w:tplc="AA7AB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6DF"/>
    <w:multiLevelType w:val="hybridMultilevel"/>
    <w:tmpl w:val="A5CE7578"/>
    <w:lvl w:ilvl="0" w:tplc="AA7AB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07909"/>
    <w:multiLevelType w:val="hybridMultilevel"/>
    <w:tmpl w:val="59D6D10A"/>
    <w:lvl w:ilvl="0" w:tplc="AA7AB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B5542"/>
    <w:multiLevelType w:val="hybridMultilevel"/>
    <w:tmpl w:val="FC8048C6"/>
    <w:lvl w:ilvl="0" w:tplc="AA7AB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242BB"/>
    <w:multiLevelType w:val="hybridMultilevel"/>
    <w:tmpl w:val="A7F60654"/>
    <w:lvl w:ilvl="0" w:tplc="AA7AB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A78B0"/>
    <w:multiLevelType w:val="hybridMultilevel"/>
    <w:tmpl w:val="8FAE75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A7043"/>
    <w:multiLevelType w:val="hybridMultilevel"/>
    <w:tmpl w:val="1DA6C63E"/>
    <w:lvl w:ilvl="0" w:tplc="AA7AB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4C47"/>
    <w:multiLevelType w:val="hybridMultilevel"/>
    <w:tmpl w:val="9E2EB800"/>
    <w:lvl w:ilvl="0" w:tplc="AA7AB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ocumentProtection w:edit="forms" w:enforcement="1" w:cryptProviderType="rsaAES" w:cryptAlgorithmClass="hash" w:cryptAlgorithmType="typeAny" w:cryptAlgorithmSid="14" w:cryptSpinCount="100000" w:hash="XLxMI+jvu/st9qzBIeBVR73mq7LxkQJdTlWfL+77lShe0GLm56OT04T/iJ+aHhYdcIrdCvNVPEIX27+GnuzKMQ==" w:salt="ZQfcjFfUPfwENXtoQ0FW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B"/>
    <w:rsid w:val="003715A9"/>
    <w:rsid w:val="00403057"/>
    <w:rsid w:val="004A70FB"/>
    <w:rsid w:val="005D37D5"/>
    <w:rsid w:val="00607F2B"/>
    <w:rsid w:val="007A2D59"/>
    <w:rsid w:val="008535E7"/>
    <w:rsid w:val="009B6E2D"/>
    <w:rsid w:val="009C6EE3"/>
    <w:rsid w:val="00A35483"/>
    <w:rsid w:val="00AA7581"/>
    <w:rsid w:val="00B61FC3"/>
    <w:rsid w:val="00C842B5"/>
    <w:rsid w:val="00D3495B"/>
    <w:rsid w:val="00EC1285"/>
    <w:rsid w:val="00F2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DE66D8"/>
  <w15:chartTrackingRefBased/>
  <w15:docId w15:val="{A3CC8EC7-1C14-0143-A58D-3C10F650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2D59"/>
    <w:rPr>
      <w:rFonts w:eastAsiaTheme="minorEastAsia" w:cs="Arial"/>
      <w:sz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5483"/>
    <w:pPr>
      <w:keepNext/>
      <w:keepLines/>
      <w:spacing w:before="240"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2D59"/>
    <w:pPr>
      <w:tabs>
        <w:tab w:val="center" w:pos="4536"/>
        <w:tab w:val="right" w:pos="9072"/>
      </w:tabs>
    </w:pPr>
    <w:rPr>
      <w:rFonts w:eastAsiaTheme="minorHAnsi" w:cstheme="minorBidi"/>
      <w:sz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A2D59"/>
  </w:style>
  <w:style w:type="paragraph" w:styleId="Fuzeile">
    <w:name w:val="footer"/>
    <w:basedOn w:val="Standard"/>
    <w:link w:val="FuzeileZchn"/>
    <w:uiPriority w:val="99"/>
    <w:unhideWhenUsed/>
    <w:rsid w:val="007A2D59"/>
    <w:pPr>
      <w:tabs>
        <w:tab w:val="center" w:pos="4536"/>
        <w:tab w:val="right" w:pos="9072"/>
      </w:tabs>
    </w:pPr>
    <w:rPr>
      <w:rFonts w:eastAsiaTheme="minorHAnsi" w:cstheme="minorBidi"/>
      <w:sz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A2D59"/>
  </w:style>
  <w:style w:type="paragraph" w:styleId="Textkrper">
    <w:name w:val="Body Text"/>
    <w:basedOn w:val="Standard"/>
    <w:link w:val="TextkrperZchn"/>
    <w:uiPriority w:val="1"/>
    <w:qFormat/>
    <w:rsid w:val="007A2D59"/>
    <w:pPr>
      <w:widowControl w:val="0"/>
      <w:autoSpaceDE w:val="0"/>
      <w:autoSpaceDN w:val="0"/>
      <w:spacing w:before="20"/>
      <w:ind w:left="20"/>
    </w:pPr>
    <w:rPr>
      <w:rFonts w:ascii="Fedra Sans Pro Book" w:eastAsia="Fedra Sans Pro Book" w:hAnsi="Fedra Sans Pro Book" w:cs="Fedra Sans Pro Book"/>
      <w:sz w:val="16"/>
      <w:szCs w:val="1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A2D59"/>
    <w:rPr>
      <w:rFonts w:ascii="Fedra Sans Pro Book" w:eastAsia="Fedra Sans Pro Book" w:hAnsi="Fedra Sans Pro Book" w:cs="Fedra Sans Pro Book"/>
      <w:sz w:val="16"/>
      <w:szCs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5483"/>
    <w:rPr>
      <w:rFonts w:eastAsiaTheme="majorEastAsia" w:cstheme="majorBidi"/>
      <w:b/>
      <w:sz w:val="22"/>
      <w:szCs w:val="32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A35483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5483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Listenabsatz">
    <w:name w:val="List Paragraph"/>
    <w:basedOn w:val="Standard"/>
    <w:uiPriority w:val="34"/>
    <w:qFormat/>
    <w:rsid w:val="00A35483"/>
    <w:pPr>
      <w:spacing w:line="360" w:lineRule="auto"/>
      <w:ind w:left="720"/>
      <w:contextualSpacing/>
    </w:pPr>
    <w:rPr>
      <w:rFonts w:eastAsia="Calibri" w:cs="Calibri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403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hymo.ch" TargetMode="External"/><Relationship Id="rId1" Type="http://schemas.openxmlformats.org/officeDocument/2006/relationships/hyperlink" Target="mailto:info@rhymo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eine%20Ablage/Kunden/RHYMO%20Immobilien%20AG/CASAWEB/2_Immobilien/3_Downloads/03_ausziehende_Mieter/Ku&#776;ndigungs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90E58834DE2843AC3AEAFFF5481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EA2EF-92A4-3D40-982F-522BD19E0CBC}"/>
      </w:docPartPr>
      <w:docPartBody>
        <w:p w:rsidR="00000000" w:rsidRDefault="00937E45">
          <w:pPr>
            <w:pStyle w:val="8090E58834DE2843AC3AEAFFF548158E"/>
          </w:pPr>
          <w:r w:rsidRPr="0034301B">
            <w:rPr>
              <w:rStyle w:val="Platzhaltertext"/>
              <w:sz w:val="20"/>
              <w:szCs w:val="20"/>
            </w:rPr>
            <w:t>Anrede Absender</w:t>
          </w:r>
        </w:p>
      </w:docPartBody>
    </w:docPart>
    <w:docPart>
      <w:docPartPr>
        <w:name w:val="1137AAB0326D5A41A81E054780009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0DF94-1B30-3241-9363-3F08A7B1DDF2}"/>
      </w:docPartPr>
      <w:docPartBody>
        <w:p w:rsidR="00000000" w:rsidRDefault="00937E45">
          <w:pPr>
            <w:pStyle w:val="1137AAB0326D5A41A81E05478000921C"/>
          </w:pPr>
          <w:r w:rsidRPr="0034301B">
            <w:rPr>
              <w:rStyle w:val="Platzhaltertext"/>
              <w:sz w:val="20"/>
              <w:szCs w:val="20"/>
            </w:rPr>
            <w:t>Vorname /-n &amp; Nachname /-n</w:t>
          </w:r>
        </w:p>
      </w:docPartBody>
    </w:docPart>
    <w:docPart>
      <w:docPartPr>
        <w:name w:val="6D4F04E721B3014694DE5F0A8BEA2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D3790-72A0-4248-8DE6-34E005298970}"/>
      </w:docPartPr>
      <w:docPartBody>
        <w:p w:rsidR="00000000" w:rsidRDefault="00937E45">
          <w:pPr>
            <w:pStyle w:val="6D4F04E721B3014694DE5F0A8BEA2F09"/>
          </w:pPr>
          <w:r w:rsidRPr="0034301B">
            <w:rPr>
              <w:rStyle w:val="Platzhaltertext"/>
              <w:sz w:val="20"/>
              <w:szCs w:val="20"/>
            </w:rPr>
            <w:t>Adresse Nr.</w:t>
          </w:r>
        </w:p>
      </w:docPartBody>
    </w:docPart>
    <w:docPart>
      <w:docPartPr>
        <w:name w:val="600B79DB51EB444FAD8D5D6B330E7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20D5B-4CA7-1547-B9A8-886412567F15}"/>
      </w:docPartPr>
      <w:docPartBody>
        <w:p w:rsidR="00000000" w:rsidRDefault="00937E45">
          <w:pPr>
            <w:pStyle w:val="600B79DB51EB444FAD8D5D6B330E712A"/>
          </w:pPr>
          <w:r w:rsidRPr="0034301B">
            <w:rPr>
              <w:rStyle w:val="Platzhaltertext"/>
              <w:sz w:val="20"/>
              <w:szCs w:val="20"/>
            </w:rPr>
            <w:t>PLZ / Ort</w:t>
          </w:r>
        </w:p>
      </w:docPartBody>
    </w:docPart>
    <w:docPart>
      <w:docPartPr>
        <w:name w:val="5D2A4BD3E90C0A4FA03E6D36D72CD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82C98-5C86-3B46-AFC4-72DBFE81B5EF}"/>
      </w:docPartPr>
      <w:docPartBody>
        <w:p w:rsidR="00000000" w:rsidRDefault="00937E45">
          <w:pPr>
            <w:pStyle w:val="5D2A4BD3E90C0A4FA03E6D36D72CDF05"/>
          </w:pPr>
          <w:r w:rsidRPr="0034301B">
            <w:rPr>
              <w:rStyle w:val="Platzhaltertext"/>
              <w:sz w:val="20"/>
              <w:szCs w:val="20"/>
            </w:rPr>
            <w:t>Objekt</w:t>
          </w:r>
        </w:p>
      </w:docPartBody>
    </w:docPart>
    <w:docPart>
      <w:docPartPr>
        <w:name w:val="F801AF7763D01447A515BE05A511B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88B86-2A9E-8849-AF7D-28EBE746602A}"/>
      </w:docPartPr>
      <w:docPartBody>
        <w:p w:rsidR="00000000" w:rsidRDefault="00937E45">
          <w:pPr>
            <w:pStyle w:val="F801AF7763D01447A515BE05A511B54D"/>
          </w:pPr>
          <w:r w:rsidRPr="0034301B">
            <w:rPr>
              <w:rStyle w:val="Platzhaltertext"/>
              <w:sz w:val="20"/>
              <w:szCs w:val="20"/>
            </w:rPr>
            <w:t>Parkplatz / Nebenobjekt</w:t>
          </w:r>
        </w:p>
      </w:docPartBody>
    </w:docPart>
    <w:docPart>
      <w:docPartPr>
        <w:name w:val="0064823F1A3EB44E9A2B2FB1E305A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093F0-E9D4-004B-AC9E-1CCEDA9883E0}"/>
      </w:docPartPr>
      <w:docPartBody>
        <w:p w:rsidR="00000000" w:rsidRDefault="00937E45">
          <w:pPr>
            <w:pStyle w:val="0064823F1A3EB44E9A2B2FB1E305AE2D"/>
          </w:pPr>
          <w:r w:rsidRPr="0034301B">
            <w:rPr>
              <w:rStyle w:val="Platzhaltertext"/>
              <w:sz w:val="20"/>
              <w:szCs w:val="20"/>
            </w:rPr>
            <w:t>Nr.</w:t>
          </w:r>
        </w:p>
      </w:docPartBody>
    </w:docPart>
    <w:docPart>
      <w:docPartPr>
        <w:name w:val="B3103638BBC7864F8787496F3EC1F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4F3A4-7183-B140-8635-6C41A60F39DA}"/>
      </w:docPartPr>
      <w:docPartBody>
        <w:p w:rsidR="00000000" w:rsidRDefault="00937E45">
          <w:pPr>
            <w:pStyle w:val="B3103638BBC7864F8787496F3EC1F88E"/>
          </w:pPr>
          <w:r w:rsidRPr="0034301B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81E634BF6CD5B942BF2471B50C9B0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738C1-942B-CF43-ABBB-7F5B0DF5DC12}"/>
      </w:docPartPr>
      <w:docPartBody>
        <w:p w:rsidR="00000000" w:rsidRDefault="00937E45">
          <w:pPr>
            <w:pStyle w:val="81E634BF6CD5B942BF2471B50C9B0CC4"/>
          </w:pPr>
          <w:r w:rsidRPr="0034301B">
            <w:rPr>
              <w:rStyle w:val="Platzhaltertext"/>
              <w:sz w:val="20"/>
              <w:szCs w:val="20"/>
            </w:rPr>
            <w:t>Kündigungsgrund</w:t>
          </w:r>
        </w:p>
      </w:docPartBody>
    </w:docPart>
    <w:docPart>
      <w:docPartPr>
        <w:name w:val="EBE02F771E94FE4AAEC92095C9E09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73F28-BA1E-F848-AFA7-8F174939DD3C}"/>
      </w:docPartPr>
      <w:docPartBody>
        <w:p w:rsidR="00000000" w:rsidRDefault="00937E45">
          <w:pPr>
            <w:pStyle w:val="EBE02F771E94FE4AAEC92095C9E09A17"/>
          </w:pPr>
          <w:r w:rsidRPr="0034301B">
            <w:rPr>
              <w:rStyle w:val="Platzhaltertext"/>
              <w:sz w:val="20"/>
              <w:szCs w:val="20"/>
            </w:rPr>
            <w:t>Vorname Nachname</w:t>
          </w:r>
        </w:p>
      </w:docPartBody>
    </w:docPart>
    <w:docPart>
      <w:docPartPr>
        <w:name w:val="2371919742ECB548A64EB98CF67C2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46BE9-4C2C-F144-881D-4B207029CCE3}"/>
      </w:docPartPr>
      <w:docPartBody>
        <w:p w:rsidR="00000000" w:rsidRDefault="00937E45">
          <w:pPr>
            <w:pStyle w:val="2371919742ECB548A64EB98CF67C218D"/>
          </w:pPr>
          <w:r w:rsidRPr="0034301B">
            <w:rPr>
              <w:rStyle w:val="Platzhaltertext"/>
              <w:sz w:val="20"/>
              <w:szCs w:val="20"/>
            </w:rPr>
            <w:t>Telefonnummer</w:t>
          </w:r>
        </w:p>
      </w:docPartBody>
    </w:docPart>
    <w:docPart>
      <w:docPartPr>
        <w:name w:val="9F0CDEA1BFDE5841A0546C1B9E742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F70C3-D718-8F45-B5C2-78B5574F7543}"/>
      </w:docPartPr>
      <w:docPartBody>
        <w:p w:rsidR="00000000" w:rsidRDefault="00937E45">
          <w:pPr>
            <w:pStyle w:val="9F0CDEA1BFDE5841A0546C1B9E742F36"/>
          </w:pPr>
          <w:r w:rsidRPr="0034301B">
            <w:rPr>
              <w:rStyle w:val="Platzhaltertext"/>
              <w:sz w:val="20"/>
              <w:szCs w:val="20"/>
            </w:rPr>
            <w:t>Mail</w:t>
          </w:r>
        </w:p>
      </w:docPartBody>
    </w:docPart>
    <w:docPart>
      <w:docPartPr>
        <w:name w:val="30FE727671C5434E9C521CB55CCD0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D09D7-48AC-6C46-94DA-33EDA38215E7}"/>
      </w:docPartPr>
      <w:docPartBody>
        <w:p w:rsidR="00000000" w:rsidRDefault="00937E45">
          <w:pPr>
            <w:pStyle w:val="30FE727671C5434E9C521CB55CCD0B7E"/>
          </w:pPr>
          <w:r w:rsidRPr="0034301B">
            <w:rPr>
              <w:rStyle w:val="Platzhaltertext"/>
              <w:sz w:val="20"/>
              <w:szCs w:val="20"/>
            </w:rPr>
            <w:t>Vorname /-n &amp; Nachname /-n</w:t>
          </w:r>
        </w:p>
      </w:docPartBody>
    </w:docPart>
    <w:docPart>
      <w:docPartPr>
        <w:name w:val="E16F8DF0F2E7974692C07DB3720E7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053F5-3DC8-0C42-87E5-0AC259983C0C}"/>
      </w:docPartPr>
      <w:docPartBody>
        <w:p w:rsidR="00000000" w:rsidRDefault="00937E45">
          <w:pPr>
            <w:pStyle w:val="E16F8DF0F2E7974692C07DB3720E74F6"/>
          </w:pPr>
          <w:r w:rsidRPr="0034301B">
            <w:rPr>
              <w:rStyle w:val="Platzhaltertext"/>
              <w:sz w:val="20"/>
              <w:szCs w:val="20"/>
            </w:rPr>
            <w:t>Liegenschaft</w:t>
          </w:r>
        </w:p>
      </w:docPartBody>
    </w:docPart>
    <w:docPart>
      <w:docPartPr>
        <w:name w:val="F386D4C045618D45AEB784D6CD3F9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D7BED-1B6D-3341-8E6D-5E84791E8116}"/>
      </w:docPartPr>
      <w:docPartBody>
        <w:p w:rsidR="00000000" w:rsidRDefault="00937E45">
          <w:pPr>
            <w:pStyle w:val="F386D4C045618D45AEB784D6CD3F97BE"/>
          </w:pPr>
          <w:r w:rsidRPr="0034301B">
            <w:rPr>
              <w:rStyle w:val="Platzhaltertext"/>
              <w:sz w:val="20"/>
              <w:szCs w:val="20"/>
            </w:rPr>
            <w:t>Mietobjekt</w:t>
          </w:r>
        </w:p>
      </w:docPartBody>
    </w:docPart>
    <w:docPart>
      <w:docPartPr>
        <w:name w:val="A688D7329150044087CDC692C1037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51B5D-5905-764D-8B70-FB25A24E203E}"/>
      </w:docPartPr>
      <w:docPartBody>
        <w:p w:rsidR="00000000" w:rsidRDefault="00937E45">
          <w:pPr>
            <w:pStyle w:val="A688D7329150044087CDC692C1037859"/>
          </w:pPr>
          <w:r w:rsidRPr="0034301B">
            <w:rPr>
              <w:rStyle w:val="Platzhaltertext"/>
              <w:sz w:val="20"/>
              <w:szCs w:val="20"/>
            </w:rPr>
            <w:t>Vorname Nachname</w:t>
          </w:r>
        </w:p>
      </w:docPartBody>
    </w:docPart>
    <w:docPart>
      <w:docPartPr>
        <w:name w:val="386940F74698A6408C88C2F9DF7E3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7CC60-0392-E04A-A270-678A2F4BE0EE}"/>
      </w:docPartPr>
      <w:docPartBody>
        <w:p w:rsidR="00000000" w:rsidRDefault="00937E45">
          <w:pPr>
            <w:pStyle w:val="386940F74698A6408C88C2F9DF7E3759"/>
          </w:pPr>
          <w:r w:rsidRPr="0034301B">
            <w:rPr>
              <w:rStyle w:val="Platzhaltertext"/>
              <w:sz w:val="20"/>
              <w:szCs w:val="20"/>
            </w:rPr>
            <w:t>Telefonnummer</w:t>
          </w:r>
        </w:p>
      </w:docPartBody>
    </w:docPart>
    <w:docPart>
      <w:docPartPr>
        <w:name w:val="041EE16C7CECB7408E9EE36FC95C8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CCAF2-133C-A24F-A361-4F8877EB26B9}"/>
      </w:docPartPr>
      <w:docPartBody>
        <w:p w:rsidR="00000000" w:rsidRDefault="00937E45">
          <w:pPr>
            <w:pStyle w:val="041EE16C7CECB7408E9EE36FC95C882E"/>
          </w:pPr>
          <w:r w:rsidRPr="0034301B">
            <w:rPr>
              <w:rStyle w:val="Platzhaltertext"/>
              <w:sz w:val="20"/>
              <w:szCs w:val="20"/>
            </w:rPr>
            <w:t>Email</w:t>
          </w:r>
        </w:p>
      </w:docPartBody>
    </w:docPart>
    <w:docPart>
      <w:docPartPr>
        <w:name w:val="03CDA40F56D63043AC32AE47BC225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3F811-3073-5347-A748-933ABF5F14D9}"/>
      </w:docPartPr>
      <w:docPartBody>
        <w:p w:rsidR="00000000" w:rsidRDefault="00937E45">
          <w:pPr>
            <w:pStyle w:val="03CDA40F56D63043AC32AE47BC225D5A"/>
          </w:pPr>
          <w:r w:rsidRPr="00403057">
            <w:rPr>
              <w:rStyle w:val="Platzhaltertext"/>
              <w:sz w:val="20"/>
              <w:szCs w:val="20"/>
            </w:rPr>
            <w:t xml:space="preserve">Neue </w:t>
          </w:r>
          <w:r w:rsidRPr="00403057">
            <w:rPr>
              <w:rStyle w:val="Platzhaltertext"/>
              <w:sz w:val="20"/>
              <w:szCs w:val="20"/>
            </w:rPr>
            <w:t>Adresse</w:t>
          </w:r>
        </w:p>
      </w:docPartBody>
    </w:docPart>
    <w:docPart>
      <w:docPartPr>
        <w:name w:val="32D0659275DA694292F72C1E417E4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E1CC4-DF3B-C44F-AE38-8C6936D111D7}"/>
      </w:docPartPr>
      <w:docPartBody>
        <w:p w:rsidR="00000000" w:rsidRDefault="00937E45">
          <w:pPr>
            <w:pStyle w:val="32D0659275DA694292F72C1E417E4A60"/>
          </w:pPr>
          <w:r w:rsidRPr="0034301B">
            <w:rPr>
              <w:rStyle w:val="Platzhaltertext"/>
              <w:sz w:val="20"/>
              <w:szCs w:val="20"/>
            </w:rPr>
            <w:t>Wochentage</w:t>
          </w:r>
        </w:p>
      </w:docPartBody>
    </w:docPart>
    <w:docPart>
      <w:docPartPr>
        <w:name w:val="66D58CB5166F904FBBD7EEA05EDDC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DD4CB-2003-3344-9CAA-F3266A8BFC7E}"/>
      </w:docPartPr>
      <w:docPartBody>
        <w:p w:rsidR="00000000" w:rsidRDefault="00937E45">
          <w:pPr>
            <w:pStyle w:val="66D58CB5166F904FBBD7EEA05EDDC6A2"/>
          </w:pPr>
          <w:r w:rsidRPr="0034301B">
            <w:rPr>
              <w:rStyle w:val="Platzhaltertext"/>
              <w:sz w:val="20"/>
              <w:szCs w:val="20"/>
            </w:rPr>
            <w:t>Zeit</w:t>
          </w:r>
        </w:p>
      </w:docPartBody>
    </w:docPart>
    <w:docPart>
      <w:docPartPr>
        <w:name w:val="6707BCBD37261E41848CCE9133D48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FA794-41E9-3C4E-80D4-BE76D21AAE57}"/>
      </w:docPartPr>
      <w:docPartBody>
        <w:p w:rsidR="00000000" w:rsidRDefault="00937E45">
          <w:pPr>
            <w:pStyle w:val="6707BCBD37261E41848CCE9133D48F7F"/>
          </w:pPr>
          <w:r w:rsidRPr="0034301B">
            <w:rPr>
              <w:rStyle w:val="Platzhaltertext"/>
              <w:sz w:val="20"/>
              <w:szCs w:val="20"/>
            </w:rPr>
            <w:t>Zeit</w:t>
          </w:r>
        </w:p>
      </w:docPartBody>
    </w:docPart>
    <w:docPart>
      <w:docPartPr>
        <w:name w:val="D5CA180249F9A24C8C518CA3CD749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B73F7-B1A9-194F-9B73-88FEBF524EBC}"/>
      </w:docPartPr>
      <w:docPartBody>
        <w:p w:rsidR="00000000" w:rsidRDefault="00937E45">
          <w:pPr>
            <w:pStyle w:val="D5CA180249F9A24C8C518CA3CD7497AB"/>
          </w:pPr>
          <w:r w:rsidRPr="0034301B">
            <w:rPr>
              <w:rStyle w:val="Platzhaltertext"/>
              <w:sz w:val="20"/>
              <w:szCs w:val="20"/>
            </w:rPr>
            <w:t>Telefonnummer</w:t>
          </w:r>
        </w:p>
      </w:docPartBody>
    </w:docPart>
    <w:docPart>
      <w:docPartPr>
        <w:name w:val="3DE975A1A91791429C86051D0EBD2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B0490-CBA1-0848-B469-E151A1EEA0A1}"/>
      </w:docPartPr>
      <w:docPartBody>
        <w:p w:rsidR="00000000" w:rsidRDefault="00937E45">
          <w:pPr>
            <w:pStyle w:val="3DE975A1A91791429C86051D0EBD2AE9"/>
          </w:pPr>
          <w:r w:rsidRPr="0034301B">
            <w:rPr>
              <w:sz w:val="20"/>
              <w:szCs w:val="20"/>
            </w:rPr>
            <w:t>Termine &amp; Uhrzeit</w:t>
          </w:r>
        </w:p>
      </w:docPartBody>
    </w:docPart>
    <w:docPart>
      <w:docPartPr>
        <w:name w:val="3223B351B16E5A44B065495AC288B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BD4A9-BD67-6E45-8CB3-230A4B00619B}"/>
      </w:docPartPr>
      <w:docPartBody>
        <w:p w:rsidR="00000000" w:rsidRDefault="00937E45">
          <w:pPr>
            <w:pStyle w:val="3223B351B16E5A44B065495AC288B443"/>
          </w:pPr>
          <w:r>
            <w:rPr>
              <w:sz w:val="20"/>
              <w:szCs w:val="20"/>
            </w:rPr>
            <w:t>Mängelbeschrieb</w:t>
          </w:r>
        </w:p>
      </w:docPartBody>
    </w:docPart>
    <w:docPart>
      <w:docPartPr>
        <w:name w:val="15EBC68351F8A647AF2E14D250711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90C50-7184-6647-8998-DEB22FEAB1A9}"/>
      </w:docPartPr>
      <w:docPartBody>
        <w:p w:rsidR="00000000" w:rsidRDefault="00937E45">
          <w:pPr>
            <w:pStyle w:val="15EBC68351F8A647AF2E14D2507111DB"/>
          </w:pPr>
          <w:r w:rsidRPr="0034301B">
            <w:rPr>
              <w:rStyle w:val="Platzhaltertext"/>
              <w:sz w:val="20"/>
              <w:szCs w:val="20"/>
            </w:rPr>
            <w:t>Anderer Grund, bitte beschreiben</w:t>
          </w:r>
        </w:p>
      </w:docPartBody>
    </w:docPart>
    <w:docPart>
      <w:docPartPr>
        <w:name w:val="C5E1004DE9688743BE55EF5CD9B9A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C92C1-D666-2740-BC9B-11AC52630363}"/>
      </w:docPartPr>
      <w:docPartBody>
        <w:p w:rsidR="00000000" w:rsidRDefault="00937E45">
          <w:pPr>
            <w:pStyle w:val="C5E1004DE9688743BE55EF5CD9B9A914"/>
          </w:pPr>
          <w:r w:rsidRPr="0034301B">
            <w:rPr>
              <w:rStyle w:val="Platzhaltertext"/>
              <w:sz w:val="20"/>
              <w:szCs w:val="20"/>
            </w:rPr>
            <w:t>Ort /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edra Sans Pro Book">
    <w:altName w:val="Calibri"/>
    <w:panose1 w:val="020B0604020202020204"/>
    <w:charset w:val="00"/>
    <w:family w:val="swiss"/>
    <w:notTrueType/>
    <w:pitch w:val="variable"/>
    <w:sig w:usb0="6000028F" w:usb1="0000003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 Sans Pro Bold">
    <w:altName w:val="Calibri"/>
    <w:panose1 w:val="020B0604020202020204"/>
    <w:charset w:val="00"/>
    <w:family w:val="swiss"/>
    <w:notTrueType/>
    <w:pitch w:val="variable"/>
    <w:sig w:usb0="6000028F" w:usb1="0000003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45"/>
    <w:rsid w:val="0093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090E58834DE2843AC3AEAFFF548158E">
    <w:name w:val="8090E58834DE2843AC3AEAFFF548158E"/>
  </w:style>
  <w:style w:type="paragraph" w:customStyle="1" w:styleId="1137AAB0326D5A41A81E05478000921C">
    <w:name w:val="1137AAB0326D5A41A81E05478000921C"/>
  </w:style>
  <w:style w:type="paragraph" w:customStyle="1" w:styleId="6D4F04E721B3014694DE5F0A8BEA2F09">
    <w:name w:val="6D4F04E721B3014694DE5F0A8BEA2F09"/>
  </w:style>
  <w:style w:type="paragraph" w:customStyle="1" w:styleId="600B79DB51EB444FAD8D5D6B330E712A">
    <w:name w:val="600B79DB51EB444FAD8D5D6B330E712A"/>
  </w:style>
  <w:style w:type="paragraph" w:customStyle="1" w:styleId="5D2A4BD3E90C0A4FA03E6D36D72CDF05">
    <w:name w:val="5D2A4BD3E90C0A4FA03E6D36D72CDF05"/>
  </w:style>
  <w:style w:type="paragraph" w:customStyle="1" w:styleId="F801AF7763D01447A515BE05A511B54D">
    <w:name w:val="F801AF7763D01447A515BE05A511B54D"/>
  </w:style>
  <w:style w:type="paragraph" w:customStyle="1" w:styleId="0064823F1A3EB44E9A2B2FB1E305AE2D">
    <w:name w:val="0064823F1A3EB44E9A2B2FB1E305AE2D"/>
  </w:style>
  <w:style w:type="paragraph" w:customStyle="1" w:styleId="B3103638BBC7864F8787496F3EC1F88E">
    <w:name w:val="B3103638BBC7864F8787496F3EC1F88E"/>
  </w:style>
  <w:style w:type="paragraph" w:customStyle="1" w:styleId="81E634BF6CD5B942BF2471B50C9B0CC4">
    <w:name w:val="81E634BF6CD5B942BF2471B50C9B0CC4"/>
  </w:style>
  <w:style w:type="paragraph" w:customStyle="1" w:styleId="EBE02F771E94FE4AAEC92095C9E09A17">
    <w:name w:val="EBE02F771E94FE4AAEC92095C9E09A17"/>
  </w:style>
  <w:style w:type="paragraph" w:customStyle="1" w:styleId="2371919742ECB548A64EB98CF67C218D">
    <w:name w:val="2371919742ECB548A64EB98CF67C218D"/>
  </w:style>
  <w:style w:type="paragraph" w:customStyle="1" w:styleId="9F0CDEA1BFDE5841A0546C1B9E742F36">
    <w:name w:val="9F0CDEA1BFDE5841A0546C1B9E742F36"/>
  </w:style>
  <w:style w:type="paragraph" w:customStyle="1" w:styleId="30FE727671C5434E9C521CB55CCD0B7E">
    <w:name w:val="30FE727671C5434E9C521CB55CCD0B7E"/>
  </w:style>
  <w:style w:type="paragraph" w:customStyle="1" w:styleId="E16F8DF0F2E7974692C07DB3720E74F6">
    <w:name w:val="E16F8DF0F2E7974692C07DB3720E74F6"/>
  </w:style>
  <w:style w:type="paragraph" w:customStyle="1" w:styleId="F386D4C045618D45AEB784D6CD3F97BE">
    <w:name w:val="F386D4C045618D45AEB784D6CD3F97BE"/>
  </w:style>
  <w:style w:type="paragraph" w:customStyle="1" w:styleId="A688D7329150044087CDC692C1037859">
    <w:name w:val="A688D7329150044087CDC692C1037859"/>
  </w:style>
  <w:style w:type="paragraph" w:customStyle="1" w:styleId="386940F74698A6408C88C2F9DF7E3759">
    <w:name w:val="386940F74698A6408C88C2F9DF7E3759"/>
  </w:style>
  <w:style w:type="paragraph" w:customStyle="1" w:styleId="041EE16C7CECB7408E9EE36FC95C882E">
    <w:name w:val="041EE16C7CECB7408E9EE36FC95C882E"/>
  </w:style>
  <w:style w:type="paragraph" w:customStyle="1" w:styleId="03CDA40F56D63043AC32AE47BC225D5A">
    <w:name w:val="03CDA40F56D63043AC32AE47BC225D5A"/>
  </w:style>
  <w:style w:type="paragraph" w:customStyle="1" w:styleId="32D0659275DA694292F72C1E417E4A60">
    <w:name w:val="32D0659275DA694292F72C1E417E4A60"/>
  </w:style>
  <w:style w:type="paragraph" w:customStyle="1" w:styleId="66D58CB5166F904FBBD7EEA05EDDC6A2">
    <w:name w:val="66D58CB5166F904FBBD7EEA05EDDC6A2"/>
  </w:style>
  <w:style w:type="paragraph" w:customStyle="1" w:styleId="6707BCBD37261E41848CCE9133D48F7F">
    <w:name w:val="6707BCBD37261E41848CCE9133D48F7F"/>
  </w:style>
  <w:style w:type="paragraph" w:customStyle="1" w:styleId="D5CA180249F9A24C8C518CA3CD7497AB">
    <w:name w:val="D5CA180249F9A24C8C518CA3CD7497AB"/>
  </w:style>
  <w:style w:type="paragraph" w:customStyle="1" w:styleId="3DE975A1A91791429C86051D0EBD2AE9">
    <w:name w:val="3DE975A1A91791429C86051D0EBD2AE9"/>
  </w:style>
  <w:style w:type="paragraph" w:customStyle="1" w:styleId="3223B351B16E5A44B065495AC288B443">
    <w:name w:val="3223B351B16E5A44B065495AC288B443"/>
  </w:style>
  <w:style w:type="paragraph" w:customStyle="1" w:styleId="15EBC68351F8A647AF2E14D2507111DB">
    <w:name w:val="15EBC68351F8A647AF2E14D2507111DB"/>
  </w:style>
  <w:style w:type="paragraph" w:customStyle="1" w:styleId="C5E1004DE9688743BE55EF5CD9B9A914">
    <w:name w:val="C5E1004DE9688743BE55EF5CD9B9A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705C-3426-4CD5-B05F-79074CE7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Kündigungsvorlage.dotx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Kündigungsvorlage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</dc:title>
  <dc:subject/>
  <dc:creator>Microsoft Office User</dc:creator>
  <cp:keywords/>
  <dc:description/>
  <cp:lastModifiedBy>Kessler Stephanie</cp:lastModifiedBy>
  <cp:revision>1</cp:revision>
  <cp:lastPrinted>2020-05-13T15:47:00Z</cp:lastPrinted>
  <dcterms:created xsi:type="dcterms:W3CDTF">2020-06-11T13:00:00Z</dcterms:created>
  <dcterms:modified xsi:type="dcterms:W3CDTF">2020-06-11T13:01:00Z</dcterms:modified>
</cp:coreProperties>
</file>